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39A3D" w14:textId="77777777" w:rsidR="00D50FB9" w:rsidRDefault="00D50FB9" w:rsidP="00143EE5">
      <w:pPr>
        <w:pStyle w:val="Subttulo"/>
        <w:suppressLineNumbers/>
        <w:spacing w:after="0"/>
        <w:rPr>
          <w:rFonts w:asciiTheme="minorHAnsi" w:hAnsiTheme="minorHAnsi"/>
          <w:b/>
          <w:color w:val="000000"/>
          <w:szCs w:val="24"/>
        </w:rPr>
      </w:pPr>
    </w:p>
    <w:p w14:paraId="7FD10C78" w14:textId="67DEF781" w:rsidR="0017483C" w:rsidRDefault="0017483C" w:rsidP="00143EE5">
      <w:pPr>
        <w:pStyle w:val="Subttulo"/>
        <w:suppressLineNumbers/>
        <w:spacing w:after="0"/>
        <w:rPr>
          <w:rFonts w:asciiTheme="minorHAnsi" w:hAnsiTheme="minorHAnsi"/>
          <w:b/>
          <w:color w:val="000000"/>
          <w:szCs w:val="24"/>
        </w:rPr>
      </w:pPr>
      <w:r w:rsidRPr="00592E11">
        <w:rPr>
          <w:rFonts w:asciiTheme="minorHAnsi" w:hAnsiTheme="minorHAnsi"/>
          <w:b/>
          <w:color w:val="000000"/>
          <w:szCs w:val="24"/>
        </w:rPr>
        <w:t xml:space="preserve">ATA </w:t>
      </w:r>
      <w:r w:rsidR="00FF254A" w:rsidRPr="00592E11">
        <w:rPr>
          <w:rFonts w:asciiTheme="minorHAnsi" w:hAnsiTheme="minorHAnsi"/>
          <w:b/>
          <w:color w:val="000000"/>
          <w:szCs w:val="24"/>
        </w:rPr>
        <w:t>N</w:t>
      </w:r>
      <w:r w:rsidR="00725A49" w:rsidRPr="00592E11">
        <w:rPr>
          <w:rFonts w:asciiTheme="minorHAnsi" w:hAnsiTheme="minorHAnsi"/>
          <w:b/>
          <w:color w:val="000000"/>
          <w:szCs w:val="24"/>
        </w:rPr>
        <w:t>º</w:t>
      </w:r>
      <w:r w:rsidR="006430C7" w:rsidRPr="00592E11">
        <w:rPr>
          <w:rFonts w:asciiTheme="minorHAnsi" w:hAnsiTheme="minorHAnsi"/>
          <w:b/>
          <w:color w:val="000000"/>
          <w:szCs w:val="24"/>
        </w:rPr>
        <w:t xml:space="preserve"> 0</w:t>
      </w:r>
      <w:r w:rsidR="00461623">
        <w:rPr>
          <w:rFonts w:asciiTheme="minorHAnsi" w:hAnsiTheme="minorHAnsi"/>
          <w:b/>
          <w:color w:val="000000"/>
          <w:szCs w:val="24"/>
        </w:rPr>
        <w:t>0</w:t>
      </w:r>
      <w:r w:rsidR="000015C3">
        <w:rPr>
          <w:rFonts w:asciiTheme="minorHAnsi" w:hAnsiTheme="minorHAnsi"/>
          <w:b/>
          <w:color w:val="000000"/>
          <w:szCs w:val="24"/>
        </w:rPr>
        <w:t>6</w:t>
      </w:r>
      <w:r w:rsidR="005F649D" w:rsidRPr="00592E11">
        <w:rPr>
          <w:rFonts w:asciiTheme="minorHAnsi" w:hAnsiTheme="minorHAnsi"/>
          <w:b/>
          <w:color w:val="000000"/>
          <w:szCs w:val="24"/>
        </w:rPr>
        <w:t>/20</w:t>
      </w:r>
      <w:r w:rsidR="00557338" w:rsidRPr="00592E11">
        <w:rPr>
          <w:rFonts w:asciiTheme="minorHAnsi" w:hAnsiTheme="minorHAnsi"/>
          <w:b/>
          <w:color w:val="000000"/>
          <w:szCs w:val="24"/>
        </w:rPr>
        <w:t>1</w:t>
      </w:r>
      <w:r w:rsidR="00461623">
        <w:rPr>
          <w:rFonts w:asciiTheme="minorHAnsi" w:hAnsiTheme="minorHAnsi"/>
          <w:b/>
          <w:color w:val="000000"/>
          <w:szCs w:val="24"/>
        </w:rPr>
        <w:t>9</w:t>
      </w:r>
    </w:p>
    <w:p w14:paraId="11D8509B" w14:textId="77777777" w:rsidR="00D50FB9" w:rsidRDefault="00D50FB9" w:rsidP="00143EE5">
      <w:pPr>
        <w:pStyle w:val="Subttulo"/>
        <w:suppressLineNumbers/>
        <w:spacing w:after="0"/>
        <w:rPr>
          <w:rFonts w:asciiTheme="minorHAnsi" w:hAnsiTheme="minorHAnsi"/>
          <w:b/>
          <w:color w:val="000000"/>
          <w:szCs w:val="24"/>
        </w:rPr>
      </w:pPr>
    </w:p>
    <w:p w14:paraId="32990B46" w14:textId="77777777" w:rsidR="00D50FB9" w:rsidRPr="00592E11" w:rsidRDefault="00D50FB9" w:rsidP="00143EE5">
      <w:pPr>
        <w:pStyle w:val="Subttulo"/>
        <w:suppressLineNumbers/>
        <w:spacing w:after="0"/>
        <w:rPr>
          <w:rFonts w:asciiTheme="minorHAnsi" w:hAnsiTheme="minorHAnsi"/>
          <w:b/>
          <w:color w:val="000000"/>
          <w:szCs w:val="24"/>
        </w:rPr>
      </w:pPr>
    </w:p>
    <w:p w14:paraId="6DD018D3" w14:textId="223A8255" w:rsidR="00A77DED" w:rsidRPr="00A77DED" w:rsidRDefault="009F6B27" w:rsidP="00A77DED">
      <w:pPr>
        <w:jc w:val="both"/>
        <w:rPr>
          <w:rFonts w:asciiTheme="minorHAnsi" w:hAnsiTheme="minorHAnsi" w:cs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 xml:space="preserve">Aos </w:t>
      </w:r>
      <w:r w:rsidR="000015C3">
        <w:rPr>
          <w:rFonts w:asciiTheme="minorHAnsi" w:hAnsiTheme="minorHAnsi"/>
          <w:sz w:val="24"/>
          <w:szCs w:val="24"/>
        </w:rPr>
        <w:t>vinte e cinco</w:t>
      </w:r>
      <w:r w:rsidR="006A4CE2">
        <w:rPr>
          <w:rFonts w:asciiTheme="minorHAnsi" w:hAnsiTheme="minorHAnsi"/>
          <w:sz w:val="24"/>
          <w:szCs w:val="24"/>
        </w:rPr>
        <w:t xml:space="preserve"> dias</w:t>
      </w:r>
      <w:r w:rsidR="006F16DE">
        <w:rPr>
          <w:rFonts w:asciiTheme="minorHAnsi" w:hAnsiTheme="minorHAnsi"/>
          <w:sz w:val="24"/>
          <w:szCs w:val="24"/>
        </w:rPr>
        <w:t xml:space="preserve"> do mês de </w:t>
      </w:r>
      <w:r w:rsidR="000015C3">
        <w:rPr>
          <w:rFonts w:asciiTheme="minorHAnsi" w:hAnsiTheme="minorHAnsi"/>
          <w:sz w:val="24"/>
          <w:szCs w:val="24"/>
        </w:rPr>
        <w:t>setembro</w:t>
      </w:r>
      <w:r w:rsidR="00DF0C78">
        <w:rPr>
          <w:rFonts w:asciiTheme="minorHAnsi" w:hAnsiTheme="minorHAnsi"/>
          <w:sz w:val="24"/>
          <w:szCs w:val="24"/>
        </w:rPr>
        <w:t xml:space="preserve"> </w:t>
      </w:r>
      <w:r w:rsidR="007D1A00" w:rsidRPr="00592E11">
        <w:rPr>
          <w:rFonts w:asciiTheme="minorHAnsi" w:hAnsiTheme="minorHAnsi"/>
          <w:sz w:val="24"/>
          <w:szCs w:val="24"/>
        </w:rPr>
        <w:t xml:space="preserve">do ano de </w:t>
      </w:r>
      <w:r w:rsidR="007738CC" w:rsidRPr="00592E11">
        <w:rPr>
          <w:rFonts w:asciiTheme="minorHAnsi" w:hAnsiTheme="minorHAnsi"/>
          <w:sz w:val="24"/>
          <w:szCs w:val="24"/>
        </w:rPr>
        <w:t xml:space="preserve">dois mil e </w:t>
      </w:r>
      <w:r w:rsidR="008B76B8">
        <w:rPr>
          <w:rFonts w:asciiTheme="minorHAnsi" w:hAnsiTheme="minorHAnsi"/>
          <w:sz w:val="24"/>
          <w:szCs w:val="24"/>
        </w:rPr>
        <w:t>dez</w:t>
      </w:r>
      <w:r w:rsidR="00461623">
        <w:rPr>
          <w:rFonts w:asciiTheme="minorHAnsi" w:hAnsiTheme="minorHAnsi"/>
          <w:sz w:val="24"/>
          <w:szCs w:val="24"/>
        </w:rPr>
        <w:t>enove</w:t>
      </w:r>
      <w:r w:rsidR="007738CC" w:rsidRPr="00592E11">
        <w:rPr>
          <w:rFonts w:asciiTheme="minorHAnsi" w:hAnsiTheme="minorHAnsi"/>
          <w:sz w:val="24"/>
          <w:szCs w:val="24"/>
        </w:rPr>
        <w:t xml:space="preserve">, a plenária do Conselho Municipal de </w:t>
      </w:r>
      <w:r w:rsidR="007D1A00" w:rsidRPr="00592E11">
        <w:rPr>
          <w:rFonts w:asciiTheme="minorHAnsi" w:hAnsiTheme="minorHAnsi"/>
          <w:sz w:val="24"/>
          <w:szCs w:val="24"/>
        </w:rPr>
        <w:t>Educação</w:t>
      </w:r>
      <w:r w:rsidR="007738CC" w:rsidRPr="00592E11">
        <w:rPr>
          <w:rFonts w:asciiTheme="minorHAnsi" w:hAnsiTheme="minorHAnsi"/>
          <w:sz w:val="24"/>
          <w:szCs w:val="24"/>
        </w:rPr>
        <w:t xml:space="preserve"> (</w:t>
      </w:r>
      <w:r w:rsidR="007D1A00" w:rsidRPr="00592E11">
        <w:rPr>
          <w:rFonts w:asciiTheme="minorHAnsi" w:hAnsiTheme="minorHAnsi"/>
          <w:sz w:val="24"/>
          <w:szCs w:val="24"/>
        </w:rPr>
        <w:t>CME</w:t>
      </w:r>
      <w:r w:rsidR="007738CC" w:rsidRPr="00592E11">
        <w:rPr>
          <w:rFonts w:asciiTheme="minorHAnsi" w:hAnsiTheme="minorHAnsi"/>
          <w:sz w:val="24"/>
          <w:szCs w:val="24"/>
        </w:rPr>
        <w:t>) reuniu-se</w:t>
      </w:r>
      <w:r w:rsidR="00DF0C78">
        <w:rPr>
          <w:rFonts w:asciiTheme="minorHAnsi" w:hAnsiTheme="minorHAnsi"/>
          <w:sz w:val="24"/>
          <w:szCs w:val="24"/>
        </w:rPr>
        <w:t xml:space="preserve"> </w:t>
      </w:r>
      <w:r w:rsidR="00143EE5" w:rsidRPr="00592E11">
        <w:rPr>
          <w:rFonts w:asciiTheme="minorHAnsi" w:hAnsiTheme="minorHAnsi"/>
          <w:sz w:val="24"/>
          <w:szCs w:val="24"/>
        </w:rPr>
        <w:t>ordinariamente</w:t>
      </w:r>
      <w:r w:rsidR="007738CC" w:rsidRPr="00592E11">
        <w:rPr>
          <w:rFonts w:asciiTheme="minorHAnsi" w:hAnsiTheme="minorHAnsi"/>
          <w:sz w:val="24"/>
          <w:szCs w:val="24"/>
        </w:rPr>
        <w:t>, conforme convocação prévia</w:t>
      </w:r>
      <w:r w:rsidR="00143EE5" w:rsidRPr="00592E11">
        <w:rPr>
          <w:rFonts w:asciiTheme="minorHAnsi" w:hAnsiTheme="minorHAnsi"/>
          <w:sz w:val="24"/>
          <w:szCs w:val="24"/>
        </w:rPr>
        <w:t xml:space="preserve">, </w:t>
      </w:r>
      <w:r w:rsidR="007738CC" w:rsidRPr="00592E11">
        <w:rPr>
          <w:rFonts w:asciiTheme="minorHAnsi" w:hAnsiTheme="minorHAnsi"/>
          <w:sz w:val="24"/>
          <w:szCs w:val="24"/>
        </w:rPr>
        <w:t xml:space="preserve">às </w:t>
      </w:r>
      <w:r w:rsidR="000015C3">
        <w:rPr>
          <w:rFonts w:asciiTheme="minorHAnsi" w:hAnsiTheme="minorHAnsi"/>
          <w:sz w:val="24"/>
          <w:szCs w:val="24"/>
        </w:rPr>
        <w:t>treze</w:t>
      </w:r>
      <w:r w:rsidR="00E8716C">
        <w:rPr>
          <w:rFonts w:asciiTheme="minorHAnsi" w:hAnsiTheme="minorHAnsi"/>
          <w:sz w:val="24"/>
          <w:szCs w:val="24"/>
        </w:rPr>
        <w:t xml:space="preserve"> horas e </w:t>
      </w:r>
      <w:r w:rsidR="000015C3">
        <w:rPr>
          <w:rFonts w:asciiTheme="minorHAnsi" w:hAnsiTheme="minorHAnsi"/>
          <w:sz w:val="24"/>
          <w:szCs w:val="24"/>
        </w:rPr>
        <w:t>quarenta e cinco</w:t>
      </w:r>
      <w:r w:rsidR="00E8716C">
        <w:rPr>
          <w:rFonts w:asciiTheme="minorHAnsi" w:hAnsiTheme="minorHAnsi"/>
          <w:sz w:val="24"/>
          <w:szCs w:val="24"/>
        </w:rPr>
        <w:t xml:space="preserve"> minutos</w:t>
      </w:r>
      <w:r w:rsidR="00E1195A">
        <w:rPr>
          <w:rFonts w:asciiTheme="minorHAnsi" w:hAnsiTheme="minorHAnsi"/>
          <w:sz w:val="24"/>
          <w:szCs w:val="24"/>
        </w:rPr>
        <w:t xml:space="preserve">, em segunda chamada, </w:t>
      </w:r>
      <w:r w:rsidR="007738CC" w:rsidRPr="00592E11">
        <w:rPr>
          <w:rFonts w:asciiTheme="minorHAnsi" w:hAnsiTheme="minorHAnsi"/>
          <w:sz w:val="24"/>
          <w:szCs w:val="24"/>
        </w:rPr>
        <w:t>com a presença dos seguintes conselheiros</w:t>
      </w:r>
      <w:r w:rsidR="00EB5092" w:rsidRPr="00592E11">
        <w:rPr>
          <w:rFonts w:asciiTheme="minorHAnsi" w:hAnsiTheme="minorHAnsi"/>
          <w:sz w:val="24"/>
          <w:szCs w:val="24"/>
        </w:rPr>
        <w:t xml:space="preserve">: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Fernando </w:t>
      </w:r>
      <w:r w:rsidR="00DF0C78" w:rsidRPr="00592E11">
        <w:rPr>
          <w:rFonts w:asciiTheme="minorHAnsi" w:hAnsiTheme="minorHAnsi" w:cstheme="minorHAnsi"/>
          <w:b/>
          <w:sz w:val="24"/>
          <w:szCs w:val="24"/>
        </w:rPr>
        <w:t>Araújo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 Nunes, </w:t>
      </w:r>
      <w:r w:rsidR="00EB5092" w:rsidRPr="00592E11">
        <w:rPr>
          <w:rFonts w:asciiTheme="minorHAnsi" w:hAnsiTheme="minorHAnsi" w:cstheme="minorHAnsi"/>
          <w:sz w:val="24"/>
          <w:szCs w:val="24"/>
        </w:rPr>
        <w:t xml:space="preserve">representante dos Professores Municipais,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Maria Rejane Souza Links, </w:t>
      </w:r>
      <w:r w:rsidR="00EB5092" w:rsidRPr="00592E11">
        <w:rPr>
          <w:rFonts w:asciiTheme="minorHAnsi" w:hAnsiTheme="minorHAnsi" w:cstheme="minorHAnsi"/>
          <w:sz w:val="24"/>
          <w:szCs w:val="24"/>
        </w:rPr>
        <w:t>representante do Conselho Escolar da</w:t>
      </w:r>
      <w:r w:rsidR="00DF0C78">
        <w:rPr>
          <w:rFonts w:asciiTheme="minorHAnsi" w:hAnsiTheme="minorHAnsi" w:cstheme="minorHAnsi"/>
          <w:sz w:val="24"/>
          <w:szCs w:val="24"/>
        </w:rPr>
        <w:t xml:space="preserve"> </w:t>
      </w:r>
      <w:r w:rsidR="00E1195A">
        <w:rPr>
          <w:rFonts w:asciiTheme="minorHAnsi" w:hAnsiTheme="minorHAnsi" w:cstheme="minorHAnsi"/>
          <w:sz w:val="24"/>
          <w:szCs w:val="24"/>
        </w:rPr>
        <w:t>E.M.E.F. Prof. Horácio Prates,</w:t>
      </w:r>
      <w:r w:rsidR="001B3CD2">
        <w:rPr>
          <w:rFonts w:asciiTheme="minorHAnsi" w:hAnsiTheme="minorHAnsi" w:cstheme="minorHAnsi"/>
          <w:sz w:val="24"/>
          <w:szCs w:val="24"/>
        </w:rPr>
        <w:t xml:space="preserve"> </w:t>
      </w:r>
      <w:r w:rsidR="000015C3" w:rsidRPr="000015C3">
        <w:rPr>
          <w:rFonts w:asciiTheme="minorHAnsi" w:hAnsiTheme="minorHAnsi" w:cstheme="minorHAnsi"/>
          <w:b/>
          <w:bCs/>
          <w:sz w:val="24"/>
          <w:szCs w:val="24"/>
        </w:rPr>
        <w:t>Adriana Brum Alves Borba</w:t>
      </w:r>
      <w:r w:rsidR="000015C3">
        <w:rPr>
          <w:rFonts w:asciiTheme="minorHAnsi" w:hAnsiTheme="minorHAnsi" w:cstheme="minorHAnsi"/>
          <w:sz w:val="24"/>
          <w:szCs w:val="24"/>
        </w:rPr>
        <w:t xml:space="preserve"> nesta reunião representando a conselheira </w:t>
      </w:r>
      <w:r w:rsidR="008F6A03" w:rsidRPr="002B0710">
        <w:rPr>
          <w:rFonts w:asciiTheme="minorHAnsi" w:hAnsiTheme="minorHAnsi" w:cstheme="minorHAnsi"/>
          <w:b/>
          <w:sz w:val="24"/>
          <w:szCs w:val="24"/>
        </w:rPr>
        <w:t xml:space="preserve">Sandra Eunice </w:t>
      </w:r>
      <w:proofErr w:type="spellStart"/>
      <w:r w:rsidR="008F6A03" w:rsidRPr="002B0710">
        <w:rPr>
          <w:rFonts w:asciiTheme="minorHAnsi" w:hAnsiTheme="minorHAnsi" w:cstheme="minorHAnsi"/>
          <w:b/>
          <w:sz w:val="24"/>
          <w:szCs w:val="24"/>
        </w:rPr>
        <w:t>Argenton</w:t>
      </w:r>
      <w:proofErr w:type="spellEnd"/>
      <w:r w:rsidR="008F6A03" w:rsidRPr="002B0710">
        <w:rPr>
          <w:rFonts w:asciiTheme="minorHAnsi" w:hAnsiTheme="minorHAnsi" w:cstheme="minorHAnsi"/>
          <w:b/>
          <w:sz w:val="24"/>
          <w:szCs w:val="24"/>
        </w:rPr>
        <w:t xml:space="preserve"> Martins</w:t>
      </w:r>
      <w:r w:rsidR="008F6A03">
        <w:rPr>
          <w:rFonts w:asciiTheme="minorHAnsi" w:hAnsiTheme="minorHAnsi" w:cstheme="minorHAnsi"/>
          <w:sz w:val="24"/>
          <w:szCs w:val="24"/>
        </w:rPr>
        <w:t xml:space="preserve">, representando o Executivo, </w:t>
      </w:r>
      <w:r w:rsidR="00BF7934" w:rsidRPr="00592E11">
        <w:rPr>
          <w:rFonts w:asciiTheme="minorHAnsi" w:hAnsiTheme="minorHAnsi" w:cstheme="minorHAnsi"/>
          <w:b/>
          <w:sz w:val="24"/>
          <w:szCs w:val="24"/>
        </w:rPr>
        <w:t>Lizandra Beatriz dos Santos,</w:t>
      </w:r>
      <w:r w:rsidR="00BF79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7934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7934" w:rsidRPr="00592E11">
        <w:rPr>
          <w:rFonts w:asciiTheme="minorHAnsi" w:hAnsiTheme="minorHAnsi" w:cstheme="minorHAnsi"/>
          <w:sz w:val="24"/>
          <w:szCs w:val="24"/>
        </w:rPr>
        <w:t>representante do Executivo</w:t>
      </w:r>
      <w:r w:rsidR="00BF7934">
        <w:rPr>
          <w:rFonts w:asciiTheme="minorHAnsi" w:hAnsiTheme="minorHAnsi" w:cstheme="minorHAnsi"/>
          <w:sz w:val="24"/>
          <w:szCs w:val="24"/>
        </w:rPr>
        <w:t xml:space="preserve">, </w:t>
      </w:r>
      <w:r w:rsidR="00BF7934" w:rsidRPr="00592E11">
        <w:rPr>
          <w:rFonts w:asciiTheme="minorHAnsi" w:hAnsiTheme="minorHAnsi" w:cstheme="minorHAnsi"/>
          <w:b/>
          <w:sz w:val="24"/>
          <w:szCs w:val="24"/>
        </w:rPr>
        <w:t xml:space="preserve">Denise de Melo Sotelo, </w:t>
      </w:r>
      <w:r w:rsidR="00BF7934" w:rsidRPr="00592E11">
        <w:rPr>
          <w:rFonts w:asciiTheme="minorHAnsi" w:hAnsiTheme="minorHAnsi" w:cstheme="minorHAnsi"/>
          <w:sz w:val="24"/>
          <w:szCs w:val="24"/>
        </w:rPr>
        <w:t>representante do Executivo</w:t>
      </w:r>
      <w:r w:rsidR="00BF7934">
        <w:rPr>
          <w:rFonts w:asciiTheme="minorHAnsi" w:hAnsiTheme="minorHAnsi" w:cstheme="minorHAnsi"/>
          <w:b/>
          <w:sz w:val="24"/>
          <w:szCs w:val="24"/>
        </w:rPr>
        <w:t xml:space="preserve">, Roberta Pizzio Carneiro </w:t>
      </w:r>
      <w:r w:rsidR="00BF7934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7934" w:rsidRPr="00592E11">
        <w:rPr>
          <w:rFonts w:asciiTheme="minorHAnsi" w:hAnsiTheme="minorHAnsi" w:cstheme="minorHAnsi"/>
          <w:sz w:val="24"/>
          <w:szCs w:val="24"/>
        </w:rPr>
        <w:t>representante dos Professores Municipais</w:t>
      </w:r>
      <w:r w:rsidR="00BF7934">
        <w:rPr>
          <w:rFonts w:asciiTheme="minorHAnsi" w:hAnsiTheme="minorHAnsi" w:cstheme="minorHAnsi"/>
          <w:b/>
          <w:sz w:val="24"/>
          <w:szCs w:val="24"/>
        </w:rPr>
        <w:t>,</w:t>
      </w:r>
      <w:r w:rsidR="008F6A0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F7934" w:rsidRPr="00592E11">
        <w:rPr>
          <w:rFonts w:asciiTheme="minorHAnsi" w:hAnsiTheme="minorHAnsi" w:cstheme="minorHAnsi"/>
          <w:b/>
          <w:sz w:val="24"/>
          <w:szCs w:val="24"/>
        </w:rPr>
        <w:t>Eulélia</w:t>
      </w:r>
      <w:proofErr w:type="spellEnd"/>
      <w:r w:rsidR="00BF7934" w:rsidRPr="00592E11">
        <w:rPr>
          <w:rFonts w:asciiTheme="minorHAnsi" w:hAnsiTheme="minorHAnsi" w:cstheme="minorHAnsi"/>
          <w:b/>
          <w:sz w:val="24"/>
          <w:szCs w:val="24"/>
        </w:rPr>
        <w:t xml:space="preserve"> de Souza Botelho</w:t>
      </w:r>
      <w:r w:rsidR="00BF79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7934" w:rsidRPr="0013544A">
        <w:rPr>
          <w:rFonts w:asciiTheme="minorHAnsi" w:hAnsiTheme="minorHAnsi" w:cstheme="minorHAnsi"/>
          <w:sz w:val="24"/>
          <w:szCs w:val="24"/>
        </w:rPr>
        <w:t>representante dos Professore</w:t>
      </w:r>
      <w:r w:rsidR="00BF7934">
        <w:rPr>
          <w:rFonts w:asciiTheme="minorHAnsi" w:hAnsiTheme="minorHAnsi" w:cstheme="minorHAnsi"/>
          <w:sz w:val="24"/>
          <w:szCs w:val="24"/>
        </w:rPr>
        <w:t>s</w:t>
      </w:r>
      <w:r w:rsidR="00BF7934" w:rsidRPr="0013544A">
        <w:rPr>
          <w:rFonts w:asciiTheme="minorHAnsi" w:hAnsiTheme="minorHAnsi" w:cstheme="minorHAnsi"/>
          <w:sz w:val="24"/>
          <w:szCs w:val="24"/>
        </w:rPr>
        <w:t xml:space="preserve"> Municipais,</w:t>
      </w:r>
      <w:r w:rsidR="00BF79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F6A03">
        <w:rPr>
          <w:rFonts w:asciiTheme="minorHAnsi" w:hAnsiTheme="minorHAnsi" w:cstheme="minorHAnsi"/>
          <w:b/>
          <w:sz w:val="24"/>
          <w:szCs w:val="24"/>
        </w:rPr>
        <w:t xml:space="preserve">Ana Maria da Silva Salvador </w:t>
      </w:r>
      <w:r w:rsidR="008F6A03" w:rsidRPr="00592E11">
        <w:rPr>
          <w:rFonts w:asciiTheme="minorHAnsi" w:hAnsiTheme="minorHAnsi" w:cstheme="minorHAnsi"/>
          <w:sz w:val="24"/>
          <w:szCs w:val="24"/>
        </w:rPr>
        <w:t>representante dos Professores Municipais</w:t>
      </w:r>
      <w:r w:rsidR="008F6A03" w:rsidRPr="00592E11">
        <w:rPr>
          <w:rFonts w:asciiTheme="minorHAnsi" w:hAnsiTheme="minorHAnsi" w:cstheme="minorHAnsi"/>
          <w:b/>
          <w:sz w:val="24"/>
          <w:szCs w:val="24"/>
        </w:rPr>
        <w:t>,</w:t>
      </w:r>
      <w:r w:rsidR="000015C3">
        <w:rPr>
          <w:rFonts w:asciiTheme="minorHAnsi" w:hAnsiTheme="minorHAnsi" w:cstheme="minorHAnsi"/>
          <w:b/>
          <w:sz w:val="24"/>
          <w:szCs w:val="24"/>
        </w:rPr>
        <w:t xml:space="preserve"> Luciane </w:t>
      </w:r>
      <w:proofErr w:type="spellStart"/>
      <w:r w:rsidR="000015C3">
        <w:rPr>
          <w:rFonts w:asciiTheme="minorHAnsi" w:hAnsiTheme="minorHAnsi" w:cstheme="minorHAnsi"/>
          <w:b/>
          <w:sz w:val="24"/>
          <w:szCs w:val="24"/>
        </w:rPr>
        <w:t>Zimmer</w:t>
      </w:r>
      <w:proofErr w:type="spellEnd"/>
      <w:r w:rsidR="000015C3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0015C3" w:rsidRPr="00592E11">
        <w:rPr>
          <w:rFonts w:asciiTheme="minorHAnsi" w:hAnsiTheme="minorHAnsi" w:cstheme="minorHAnsi"/>
          <w:sz w:val="24"/>
          <w:szCs w:val="24"/>
        </w:rPr>
        <w:t>representante dos Professores Municipais</w:t>
      </w:r>
      <w:r w:rsidR="000015C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F6A0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86403" w:rsidRPr="0023262B">
        <w:rPr>
          <w:rFonts w:asciiTheme="minorHAnsi" w:hAnsiTheme="minorHAnsi" w:cstheme="minorHAnsi"/>
          <w:b/>
          <w:sz w:val="24"/>
          <w:szCs w:val="24"/>
        </w:rPr>
        <w:t>FALTANTES:</w:t>
      </w:r>
      <w:r w:rsidR="00286403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0015C3" w:rsidRPr="00BF7934">
        <w:rPr>
          <w:rFonts w:asciiTheme="minorHAnsi" w:hAnsiTheme="minorHAnsi" w:cstheme="minorHAnsi"/>
          <w:b/>
          <w:bCs/>
          <w:sz w:val="24"/>
          <w:szCs w:val="24"/>
        </w:rPr>
        <w:t xml:space="preserve">Alessandra da Cunha Garcia </w:t>
      </w:r>
      <w:proofErr w:type="spellStart"/>
      <w:r w:rsidR="000015C3" w:rsidRPr="00BF7934">
        <w:rPr>
          <w:rFonts w:asciiTheme="minorHAnsi" w:hAnsiTheme="minorHAnsi" w:cstheme="minorHAnsi"/>
          <w:b/>
          <w:bCs/>
          <w:sz w:val="24"/>
          <w:szCs w:val="24"/>
        </w:rPr>
        <w:t>Berbigier</w:t>
      </w:r>
      <w:proofErr w:type="spellEnd"/>
      <w:r w:rsidR="000015C3">
        <w:rPr>
          <w:rFonts w:asciiTheme="minorHAnsi" w:hAnsiTheme="minorHAnsi" w:cstheme="minorHAnsi"/>
          <w:sz w:val="24"/>
          <w:szCs w:val="24"/>
        </w:rPr>
        <w:t xml:space="preserve">  representando os Professores Municipais,  </w:t>
      </w:r>
      <w:r w:rsidR="000015C3">
        <w:rPr>
          <w:rFonts w:asciiTheme="minorHAnsi" w:hAnsiTheme="minorHAnsi" w:cstheme="minorHAnsi"/>
          <w:b/>
          <w:sz w:val="24"/>
          <w:szCs w:val="24"/>
        </w:rPr>
        <w:t>Débora Cheila Cassol</w:t>
      </w:r>
      <w:r w:rsidR="000015C3" w:rsidRPr="00592E11">
        <w:rPr>
          <w:rFonts w:asciiTheme="minorHAnsi" w:hAnsiTheme="minorHAnsi" w:cstheme="minorHAnsi"/>
          <w:sz w:val="24"/>
          <w:szCs w:val="24"/>
        </w:rPr>
        <w:t xml:space="preserve"> representante da Entidade Grupo Escoteiro Jacuí 33/RS</w:t>
      </w:r>
      <w:r w:rsidR="000015C3">
        <w:rPr>
          <w:rFonts w:asciiTheme="minorHAnsi" w:hAnsiTheme="minorHAnsi" w:cstheme="minorHAnsi"/>
          <w:sz w:val="24"/>
          <w:szCs w:val="24"/>
        </w:rPr>
        <w:t>,</w:t>
      </w:r>
      <w:r w:rsidR="000015C3" w:rsidRPr="006A4CE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86403" w:rsidRPr="006A4CE2">
        <w:rPr>
          <w:rFonts w:asciiTheme="minorHAnsi" w:hAnsiTheme="minorHAnsi" w:cstheme="minorHAnsi"/>
          <w:b/>
          <w:sz w:val="24"/>
          <w:szCs w:val="24"/>
        </w:rPr>
        <w:t xml:space="preserve">Luiza Angelita Botelho </w:t>
      </w:r>
      <w:proofErr w:type="spellStart"/>
      <w:r w:rsidR="00286403" w:rsidRPr="006A4CE2">
        <w:rPr>
          <w:rFonts w:asciiTheme="minorHAnsi" w:hAnsiTheme="minorHAnsi" w:cstheme="minorHAnsi"/>
          <w:b/>
          <w:sz w:val="24"/>
          <w:szCs w:val="24"/>
        </w:rPr>
        <w:t>Tassoni</w:t>
      </w:r>
      <w:proofErr w:type="spellEnd"/>
      <w:r w:rsidR="00286403" w:rsidRPr="002B0710">
        <w:rPr>
          <w:rFonts w:asciiTheme="minorHAnsi" w:hAnsiTheme="minorHAnsi" w:cstheme="minorHAnsi"/>
          <w:sz w:val="24"/>
          <w:szCs w:val="24"/>
        </w:rPr>
        <w:t>,</w:t>
      </w:r>
      <w:r w:rsidR="00286403" w:rsidRPr="00592E11">
        <w:rPr>
          <w:rFonts w:asciiTheme="minorHAnsi" w:hAnsiTheme="minorHAnsi" w:cstheme="minorHAnsi"/>
          <w:sz w:val="24"/>
          <w:szCs w:val="24"/>
        </w:rPr>
        <w:t xml:space="preserve"> representante do Executivo</w:t>
      </w:r>
      <w:r w:rsidR="00286403">
        <w:rPr>
          <w:rFonts w:asciiTheme="minorHAnsi" w:hAnsiTheme="minorHAnsi" w:cstheme="minorHAnsi"/>
          <w:b/>
          <w:sz w:val="24"/>
          <w:szCs w:val="24"/>
        </w:rPr>
        <w:t>,</w:t>
      </w:r>
      <w:r w:rsidR="00286403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61623" w:rsidRPr="00592E11">
        <w:rPr>
          <w:rFonts w:asciiTheme="minorHAnsi" w:hAnsiTheme="minorHAnsi" w:cstheme="minorHAnsi"/>
          <w:b/>
          <w:sz w:val="24"/>
          <w:szCs w:val="24"/>
        </w:rPr>
        <w:t xml:space="preserve">Célia Marina </w:t>
      </w:r>
      <w:proofErr w:type="spellStart"/>
      <w:r w:rsidR="00461623" w:rsidRPr="00592E11">
        <w:rPr>
          <w:rFonts w:asciiTheme="minorHAnsi" w:hAnsiTheme="minorHAnsi" w:cstheme="minorHAnsi"/>
          <w:b/>
          <w:sz w:val="24"/>
          <w:szCs w:val="24"/>
        </w:rPr>
        <w:t>Cezimbra</w:t>
      </w:r>
      <w:proofErr w:type="spellEnd"/>
      <w:r w:rsidR="00461623" w:rsidRPr="00592E11">
        <w:rPr>
          <w:rFonts w:asciiTheme="minorHAnsi" w:hAnsiTheme="minorHAnsi" w:cstheme="minorHAnsi"/>
          <w:b/>
          <w:sz w:val="24"/>
          <w:szCs w:val="24"/>
        </w:rPr>
        <w:t xml:space="preserve"> Silva, </w:t>
      </w:r>
      <w:r w:rsidR="00461623" w:rsidRPr="00592E11">
        <w:rPr>
          <w:rFonts w:asciiTheme="minorHAnsi" w:hAnsiTheme="minorHAnsi" w:cstheme="minorHAnsi"/>
          <w:sz w:val="24"/>
          <w:szCs w:val="24"/>
        </w:rPr>
        <w:t>representante do Conselho Escolar da</w:t>
      </w:r>
      <w:r w:rsidR="00461623">
        <w:rPr>
          <w:rFonts w:asciiTheme="minorHAnsi" w:hAnsiTheme="minorHAnsi" w:cstheme="minorHAnsi"/>
          <w:sz w:val="24"/>
          <w:szCs w:val="24"/>
        </w:rPr>
        <w:t xml:space="preserve"> </w:t>
      </w:r>
      <w:r w:rsidR="00461623" w:rsidRPr="00592E11">
        <w:rPr>
          <w:rFonts w:asciiTheme="minorHAnsi" w:hAnsiTheme="minorHAnsi" w:cstheme="minorHAnsi"/>
          <w:sz w:val="24"/>
          <w:szCs w:val="24"/>
        </w:rPr>
        <w:t>E.M.E.F. Thietro Antônio Pires</w:t>
      </w:r>
      <w:r w:rsidR="001B3CD2">
        <w:rPr>
          <w:rFonts w:asciiTheme="minorHAnsi" w:hAnsiTheme="minorHAnsi" w:cstheme="minorHAnsi"/>
          <w:sz w:val="24"/>
          <w:szCs w:val="24"/>
        </w:rPr>
        <w:t>.</w:t>
      </w:r>
      <w:r w:rsidR="002B0710">
        <w:rPr>
          <w:rFonts w:asciiTheme="minorHAnsi" w:hAnsiTheme="minorHAnsi" w:cstheme="minorHAnsi"/>
          <w:sz w:val="24"/>
          <w:szCs w:val="24"/>
        </w:rPr>
        <w:t xml:space="preserve"> </w:t>
      </w:r>
      <w:r w:rsidR="006C25C6">
        <w:rPr>
          <w:rFonts w:asciiTheme="minorHAnsi" w:hAnsiTheme="minorHAnsi" w:cstheme="minorHAnsi"/>
          <w:sz w:val="24"/>
          <w:szCs w:val="24"/>
        </w:rPr>
        <w:t>A</w:t>
      </w:r>
      <w:r w:rsidR="008939AE">
        <w:rPr>
          <w:rFonts w:asciiTheme="minorHAnsi" w:hAnsiTheme="minorHAnsi" w:cstheme="minorHAnsi"/>
          <w:sz w:val="24"/>
          <w:szCs w:val="24"/>
        </w:rPr>
        <w:t xml:space="preserve"> Presidente </w:t>
      </w:r>
      <w:r w:rsidR="009078D9">
        <w:rPr>
          <w:rFonts w:asciiTheme="minorHAnsi" w:hAnsiTheme="minorHAnsi" w:cstheme="minorHAnsi"/>
          <w:sz w:val="24"/>
          <w:szCs w:val="24"/>
        </w:rPr>
        <w:t>Maria Rejane</w:t>
      </w:r>
      <w:r w:rsidR="00E1195A">
        <w:rPr>
          <w:rFonts w:asciiTheme="minorHAnsi" w:hAnsiTheme="minorHAnsi" w:cstheme="minorHAnsi"/>
          <w:sz w:val="24"/>
          <w:szCs w:val="24"/>
        </w:rPr>
        <w:t xml:space="preserve"> Souza Lincks</w:t>
      </w:r>
      <w:r w:rsidR="007D15F7" w:rsidRPr="00592E11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BF7934" w:rsidRPr="00BF7934">
        <w:rPr>
          <w:rFonts w:asciiTheme="minorHAnsi" w:hAnsiTheme="minorHAnsi" w:cstheme="minorHAnsi"/>
          <w:bCs/>
          <w:sz w:val="24"/>
          <w:szCs w:val="24"/>
        </w:rPr>
        <w:t xml:space="preserve">abriu os trabalhos informando </w:t>
      </w:r>
      <w:r w:rsidR="00286403">
        <w:rPr>
          <w:rFonts w:asciiTheme="minorHAnsi" w:hAnsiTheme="minorHAnsi" w:cstheme="minorHAnsi"/>
          <w:bCs/>
          <w:sz w:val="24"/>
          <w:szCs w:val="24"/>
        </w:rPr>
        <w:t>que o quórum é deliberativo</w:t>
      </w:r>
      <w:r w:rsidR="00BF7934" w:rsidRPr="00BF7934">
        <w:rPr>
          <w:rFonts w:asciiTheme="minorHAnsi" w:hAnsiTheme="minorHAnsi" w:cstheme="minorHAnsi"/>
          <w:bCs/>
          <w:sz w:val="24"/>
          <w:szCs w:val="24"/>
        </w:rPr>
        <w:t xml:space="preserve"> e</w:t>
      </w:r>
      <w:r w:rsidR="00BF79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D15F7" w:rsidRPr="00592E11">
        <w:rPr>
          <w:rFonts w:asciiTheme="minorHAnsi" w:hAnsiTheme="minorHAnsi" w:cstheme="minorHAnsi"/>
          <w:sz w:val="24"/>
          <w:szCs w:val="24"/>
        </w:rPr>
        <w:t>agradecendo a presença de todos</w:t>
      </w:r>
      <w:r w:rsidR="00E8716C">
        <w:rPr>
          <w:rFonts w:asciiTheme="minorHAnsi" w:hAnsiTheme="minorHAnsi" w:cstheme="minorHAnsi"/>
          <w:sz w:val="24"/>
          <w:szCs w:val="24"/>
        </w:rPr>
        <w:t xml:space="preserve">, </w:t>
      </w:r>
      <w:r w:rsidR="008F6A03">
        <w:rPr>
          <w:rFonts w:asciiTheme="minorHAnsi" w:hAnsiTheme="minorHAnsi" w:cstheme="minorHAnsi"/>
          <w:sz w:val="24"/>
          <w:szCs w:val="24"/>
        </w:rPr>
        <w:t>após a Presidente colocou</w:t>
      </w:r>
      <w:r w:rsidR="00DC41F7">
        <w:rPr>
          <w:rFonts w:asciiTheme="minorHAnsi" w:hAnsiTheme="minorHAnsi" w:cstheme="minorHAnsi"/>
          <w:sz w:val="24"/>
          <w:szCs w:val="24"/>
        </w:rPr>
        <w:t xml:space="preserve"> em discussão a ata do mês de </w:t>
      </w:r>
      <w:proofErr w:type="gramStart"/>
      <w:r w:rsidR="000015C3">
        <w:rPr>
          <w:rFonts w:asciiTheme="minorHAnsi" w:hAnsiTheme="minorHAnsi" w:cstheme="minorHAnsi"/>
          <w:sz w:val="24"/>
          <w:szCs w:val="24"/>
        </w:rPr>
        <w:t>Julho</w:t>
      </w:r>
      <w:proofErr w:type="gramEnd"/>
      <w:r w:rsidR="00E8716C">
        <w:rPr>
          <w:rFonts w:asciiTheme="minorHAnsi" w:hAnsiTheme="minorHAnsi" w:cstheme="minorHAnsi"/>
          <w:sz w:val="24"/>
          <w:szCs w:val="24"/>
        </w:rPr>
        <w:t xml:space="preserve"> de 2019</w:t>
      </w:r>
      <w:r w:rsidR="00DC41F7">
        <w:rPr>
          <w:rFonts w:asciiTheme="minorHAnsi" w:hAnsiTheme="minorHAnsi" w:cstheme="minorHAnsi"/>
          <w:sz w:val="24"/>
          <w:szCs w:val="24"/>
        </w:rPr>
        <w:t xml:space="preserve">, sem o que discutir colocou em </w:t>
      </w:r>
      <w:r w:rsidR="000015C3">
        <w:rPr>
          <w:rFonts w:asciiTheme="minorHAnsi" w:hAnsiTheme="minorHAnsi" w:cstheme="minorHAnsi"/>
          <w:sz w:val="24"/>
          <w:szCs w:val="24"/>
        </w:rPr>
        <w:t>votação</w:t>
      </w:r>
      <w:r w:rsidR="00DC41F7">
        <w:rPr>
          <w:rFonts w:asciiTheme="minorHAnsi" w:hAnsiTheme="minorHAnsi" w:cstheme="minorHAnsi"/>
          <w:sz w:val="24"/>
          <w:szCs w:val="24"/>
        </w:rPr>
        <w:t xml:space="preserve">, aprovada por unanimidade. </w:t>
      </w:r>
      <w:r w:rsidR="00D50FB9">
        <w:rPr>
          <w:rFonts w:asciiTheme="minorHAnsi" w:hAnsiTheme="minorHAnsi" w:cstheme="minorHAnsi"/>
          <w:sz w:val="24"/>
          <w:szCs w:val="24"/>
        </w:rPr>
        <w:t>Do item de pauta</w:t>
      </w:r>
      <w:r w:rsidR="001B3CD2">
        <w:rPr>
          <w:rFonts w:asciiTheme="minorHAnsi" w:hAnsiTheme="minorHAnsi" w:cstheme="minorHAnsi"/>
          <w:sz w:val="24"/>
          <w:szCs w:val="24"/>
        </w:rPr>
        <w:t xml:space="preserve"> </w:t>
      </w:r>
      <w:r w:rsidR="00461623">
        <w:rPr>
          <w:rFonts w:asciiTheme="minorHAnsi" w:hAnsiTheme="minorHAnsi" w:cstheme="minorHAnsi"/>
          <w:sz w:val="24"/>
          <w:szCs w:val="24"/>
        </w:rPr>
        <w:t xml:space="preserve">que trata </w:t>
      </w:r>
      <w:r w:rsidR="008F6A03">
        <w:rPr>
          <w:rFonts w:asciiTheme="minorHAnsi" w:hAnsiTheme="minorHAnsi" w:cstheme="minorHAnsi"/>
          <w:sz w:val="24"/>
          <w:szCs w:val="24"/>
        </w:rPr>
        <w:t xml:space="preserve">da Escola Balão Mágico a </w:t>
      </w:r>
      <w:r w:rsidR="000015C3">
        <w:rPr>
          <w:rFonts w:asciiTheme="minorHAnsi" w:hAnsiTheme="minorHAnsi" w:cstheme="minorHAnsi"/>
          <w:sz w:val="24"/>
          <w:szCs w:val="24"/>
        </w:rPr>
        <w:t>vice-Presidente</w:t>
      </w:r>
      <w:r w:rsidR="008F6A03">
        <w:rPr>
          <w:rFonts w:asciiTheme="minorHAnsi" w:hAnsiTheme="minorHAnsi" w:cstheme="minorHAnsi"/>
          <w:sz w:val="24"/>
          <w:szCs w:val="24"/>
        </w:rPr>
        <w:t xml:space="preserve"> </w:t>
      </w:r>
      <w:r w:rsidR="000015C3">
        <w:rPr>
          <w:rFonts w:asciiTheme="minorHAnsi" w:hAnsiTheme="minorHAnsi" w:cstheme="minorHAnsi"/>
          <w:sz w:val="24"/>
          <w:szCs w:val="24"/>
        </w:rPr>
        <w:t xml:space="preserve">informou que a entidade mudou de endereço, o que torna sem efeito a análise do credenciamento, </w:t>
      </w:r>
      <w:r w:rsidR="00286403">
        <w:rPr>
          <w:rFonts w:asciiTheme="minorHAnsi" w:hAnsiTheme="minorHAnsi" w:cstheme="minorHAnsi"/>
          <w:sz w:val="24"/>
          <w:szCs w:val="24"/>
        </w:rPr>
        <w:t>o que foi aprovado por todos</w:t>
      </w:r>
      <w:r w:rsidR="008F6A03">
        <w:rPr>
          <w:rFonts w:asciiTheme="minorHAnsi" w:hAnsiTheme="minorHAnsi" w:cstheme="minorHAnsi"/>
          <w:sz w:val="24"/>
          <w:szCs w:val="24"/>
        </w:rPr>
        <w:t>.</w:t>
      </w:r>
      <w:r w:rsidR="00B66CA2">
        <w:rPr>
          <w:rFonts w:asciiTheme="minorHAnsi" w:hAnsiTheme="minorHAnsi" w:cstheme="minorHAnsi"/>
          <w:sz w:val="24"/>
          <w:szCs w:val="24"/>
        </w:rPr>
        <w:t xml:space="preserve"> </w:t>
      </w:r>
      <w:r w:rsidR="00867B76">
        <w:rPr>
          <w:rFonts w:asciiTheme="minorHAnsi" w:hAnsiTheme="minorHAnsi" w:cstheme="minorHAnsi"/>
          <w:sz w:val="24"/>
          <w:szCs w:val="24"/>
        </w:rPr>
        <w:t xml:space="preserve"> Do item de pauta que trata da </w:t>
      </w:r>
      <w:r w:rsidR="00B66CA2">
        <w:rPr>
          <w:rFonts w:asciiTheme="minorHAnsi" w:hAnsiTheme="minorHAnsi" w:cstheme="minorHAnsi"/>
          <w:sz w:val="24"/>
          <w:szCs w:val="24"/>
        </w:rPr>
        <w:t xml:space="preserve">participação na reunião </w:t>
      </w:r>
      <w:r w:rsidR="00286403">
        <w:rPr>
          <w:rFonts w:asciiTheme="minorHAnsi" w:hAnsiTheme="minorHAnsi" w:cstheme="minorHAnsi"/>
          <w:sz w:val="24"/>
          <w:szCs w:val="24"/>
        </w:rPr>
        <w:t xml:space="preserve">do Fórum Municipal de Educação a Presidente relatou que </w:t>
      </w:r>
      <w:r w:rsidR="000015C3">
        <w:rPr>
          <w:rFonts w:asciiTheme="minorHAnsi" w:hAnsiTheme="minorHAnsi" w:cstheme="minorHAnsi"/>
          <w:sz w:val="24"/>
          <w:szCs w:val="24"/>
        </w:rPr>
        <w:t>teria reunião com o Prefeito para tratar desta pauta, tendo em vista que as reuniões do Fórum ficam prejudicadas pela falta de informações por parte do governo Municipal e que aguardará essa reunião que havia sido marcada mas que no dia foi desmarcada sem data para nova reunião</w:t>
      </w:r>
      <w:r w:rsidR="00286403">
        <w:rPr>
          <w:rFonts w:asciiTheme="minorHAnsi" w:hAnsiTheme="minorHAnsi" w:cstheme="minorHAnsi"/>
          <w:sz w:val="24"/>
          <w:szCs w:val="24"/>
        </w:rPr>
        <w:t xml:space="preserve">. Do item de pauta </w:t>
      </w:r>
      <w:r w:rsidR="000015C3">
        <w:rPr>
          <w:rFonts w:asciiTheme="minorHAnsi" w:hAnsiTheme="minorHAnsi" w:cstheme="minorHAnsi"/>
          <w:sz w:val="24"/>
          <w:szCs w:val="24"/>
        </w:rPr>
        <w:t xml:space="preserve">relato da participação no simpósio nacional de educação a presidente fez um relato do andamento em nível nacional sobre a BNCC. Do item de pauta </w:t>
      </w:r>
      <w:r w:rsidR="00286403">
        <w:rPr>
          <w:rFonts w:asciiTheme="minorHAnsi" w:hAnsiTheme="minorHAnsi" w:cstheme="minorHAnsi"/>
          <w:sz w:val="24"/>
          <w:szCs w:val="24"/>
        </w:rPr>
        <w:t>apre</w:t>
      </w:r>
      <w:r w:rsidR="00A77DED">
        <w:rPr>
          <w:rFonts w:asciiTheme="minorHAnsi" w:hAnsiTheme="minorHAnsi" w:cstheme="minorHAnsi"/>
          <w:sz w:val="24"/>
          <w:szCs w:val="24"/>
        </w:rPr>
        <w:t xml:space="preserve">ciação e aprovação do parecer 001/2019 sobre implantação da Base Nacional comum curricular e Referencial curricular gaúcho, foi apresentado pelo Relator Fernando Araujo Nunes da Comissão de Modalidades e amplamente discutido principalmente no que trata das alterações de documentos, avaliação, ensino por área de conhecimento ou não, bem como sobre prazos para unidades escolares realizarem seus regimentos e PPP, encerradas as discussões foi votado e aprovado por unanimidade o que segue, que será publicado, para conhecimento do sistema municipal de Educação, através de Resolução: </w:t>
      </w:r>
      <w:r w:rsidR="00A77DED" w:rsidRPr="00A77DED">
        <w:rPr>
          <w:rFonts w:asciiTheme="minorHAnsi" w:hAnsiTheme="minorHAnsi" w:cstheme="minorHAnsi"/>
          <w:sz w:val="24"/>
          <w:szCs w:val="24"/>
        </w:rPr>
        <w:t>CONSELHO MUNICIPAL DE EDUCAÇÃO</w:t>
      </w:r>
      <w:r w:rsidR="00A77DED">
        <w:rPr>
          <w:rFonts w:asciiTheme="minorHAnsi" w:hAnsiTheme="minorHAnsi" w:cstheme="minorHAnsi"/>
          <w:sz w:val="24"/>
          <w:szCs w:val="24"/>
        </w:rPr>
        <w:t xml:space="preserve"> </w:t>
      </w:r>
      <w:r w:rsidR="00A77DED" w:rsidRPr="00A77DED">
        <w:rPr>
          <w:rFonts w:asciiTheme="minorHAnsi" w:hAnsiTheme="minorHAnsi" w:cstheme="minorHAnsi"/>
          <w:sz w:val="24"/>
          <w:szCs w:val="24"/>
        </w:rPr>
        <w:t>Parecer CME/COMISSÃO DE MODALIDADES nº 01/2019</w:t>
      </w:r>
      <w:r w:rsidR="00A77DED">
        <w:rPr>
          <w:rFonts w:asciiTheme="minorHAnsi" w:hAnsiTheme="minorHAnsi" w:cstheme="minorHAnsi"/>
          <w:sz w:val="24"/>
          <w:szCs w:val="24"/>
        </w:rPr>
        <w:t xml:space="preserve"> </w:t>
      </w:r>
      <w:r w:rsidR="00A77DED" w:rsidRPr="00A77DED">
        <w:rPr>
          <w:rFonts w:asciiTheme="minorHAnsi" w:hAnsiTheme="minorHAnsi" w:cstheme="minorHAnsi"/>
          <w:sz w:val="24"/>
          <w:szCs w:val="24"/>
        </w:rPr>
        <w:t xml:space="preserve">Orienta a implementação da Base Nacional Comum Curricular - BNCC, do Referencial Curricular Gaúcho - RCG e institui como obrigatórios ao longo das etapas da Educação Básica do </w:t>
      </w:r>
      <w:r w:rsidR="00A77DED" w:rsidRPr="00A77DED">
        <w:rPr>
          <w:rFonts w:asciiTheme="minorHAnsi" w:hAnsiTheme="minorHAnsi" w:cstheme="minorHAnsi"/>
          <w:sz w:val="24"/>
          <w:szCs w:val="24"/>
        </w:rPr>
        <w:lastRenderedPageBreak/>
        <w:t>território municipal de Charqueadas, exceto na Modalidade da Educação de Jovens e Adultos – EJA que seguira o Referencial Curricular Municipal de charqueadas - RCMCH como obrigatório no território municipal de Charqueadas.</w:t>
      </w:r>
      <w:r w:rsidR="00A77DED">
        <w:rPr>
          <w:rFonts w:asciiTheme="minorHAnsi" w:hAnsiTheme="minorHAnsi" w:cstheme="minorHAnsi"/>
          <w:sz w:val="24"/>
          <w:szCs w:val="24"/>
        </w:rPr>
        <w:t xml:space="preserve"> </w:t>
      </w:r>
      <w:r w:rsidR="00A77DED" w:rsidRPr="00A77DED">
        <w:rPr>
          <w:rFonts w:asciiTheme="minorHAnsi" w:hAnsiTheme="minorHAnsi" w:cstheme="minorHAnsi"/>
          <w:sz w:val="24"/>
          <w:szCs w:val="24"/>
        </w:rPr>
        <w:t>Relator: Fernando Araujo Nunes</w:t>
      </w:r>
    </w:p>
    <w:p w14:paraId="3452426A" w14:textId="76BABBE2" w:rsidR="00E31CC3" w:rsidRPr="00D50FB9" w:rsidRDefault="00A77DED" w:rsidP="00061851">
      <w:pPr>
        <w:jc w:val="both"/>
        <w:rPr>
          <w:rFonts w:asciiTheme="minorHAnsi" w:hAnsiTheme="minorHAnsi" w:cstheme="minorHAnsi"/>
          <w:sz w:val="24"/>
          <w:szCs w:val="24"/>
        </w:rPr>
      </w:pPr>
      <w:r w:rsidRPr="00A77DED">
        <w:rPr>
          <w:rFonts w:asciiTheme="minorHAnsi" w:hAnsiTheme="minorHAnsi" w:cstheme="minorHAnsi"/>
          <w:sz w:val="24"/>
          <w:szCs w:val="24"/>
        </w:rPr>
        <w:t xml:space="preserve">Membros: Sandra </w:t>
      </w:r>
      <w:proofErr w:type="spellStart"/>
      <w:r w:rsidRPr="00A77DED">
        <w:rPr>
          <w:rFonts w:asciiTheme="minorHAnsi" w:hAnsiTheme="minorHAnsi" w:cstheme="minorHAnsi"/>
          <w:sz w:val="24"/>
          <w:szCs w:val="24"/>
        </w:rPr>
        <w:t>Argenton</w:t>
      </w:r>
      <w:proofErr w:type="spellEnd"/>
      <w:r w:rsidRPr="00A77DED">
        <w:rPr>
          <w:rFonts w:asciiTheme="minorHAnsi" w:hAnsiTheme="minorHAnsi" w:cstheme="minorHAnsi"/>
          <w:sz w:val="24"/>
          <w:szCs w:val="24"/>
        </w:rPr>
        <w:t xml:space="preserve"> Martins e Denise Melo Sotelo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I – RELATÓRIO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HISTÓRICO</w:t>
      </w:r>
      <w:r w:rsidRPr="00A77DED">
        <w:rPr>
          <w:rFonts w:asciiTheme="minorHAnsi" w:hAnsiTheme="minorHAnsi" w:cstheme="minorHAnsi"/>
          <w:sz w:val="24"/>
          <w:szCs w:val="24"/>
        </w:rPr>
        <w:tab/>
        <w:t xml:space="preserve">O CME/ Charqueadas, entendendo seu compromisso com a qualidade e a equidade da educação do território municipal, que abarca as especificidades das instituições escolares e também o seu comprometimento com a legislação vigente e que regem suas ações, no âmbito de suas atribuições definidas na legislação Municipal e referente ao cumprimento dos Artigos 25 e 29 da Resolução </w:t>
      </w:r>
      <w:proofErr w:type="spellStart"/>
      <w:r w:rsidRPr="00A77DED">
        <w:rPr>
          <w:rFonts w:asciiTheme="minorHAnsi" w:hAnsiTheme="minorHAnsi" w:cstheme="minorHAnsi"/>
          <w:sz w:val="24"/>
          <w:szCs w:val="24"/>
        </w:rPr>
        <w:t>CEEd</w:t>
      </w:r>
      <w:proofErr w:type="spellEnd"/>
      <w:r w:rsidRPr="00A77DED">
        <w:rPr>
          <w:rFonts w:asciiTheme="minorHAnsi" w:hAnsiTheme="minorHAnsi" w:cstheme="minorHAnsi"/>
          <w:sz w:val="24"/>
          <w:szCs w:val="24"/>
        </w:rPr>
        <w:t xml:space="preserve"> nº 345/2018, que “Institui e orienta a implementação do Referencial Curricular Gaúcho - RCG, elaborado em Regime de Colaboração, a ser respeitado obrigatoriamente ao longo das etapas, da Educação Infantil, do Ensino Fundamental e modalidades que embasa o currículo das unidades escolares, no território Estadual”.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Para consideração do presente Parecer, levou-se em conta os seguintes aspectos legais e ações:•</w:t>
      </w:r>
      <w:r w:rsidRPr="00A77DED">
        <w:rPr>
          <w:rFonts w:asciiTheme="minorHAnsi" w:hAnsiTheme="minorHAnsi" w:cstheme="minorHAnsi"/>
          <w:sz w:val="24"/>
          <w:szCs w:val="24"/>
        </w:rPr>
        <w:tab/>
        <w:t>a legislação nacional, estadual e municipal e, ainda, as normativas em âmbito nacional e municipal;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•</w:t>
      </w:r>
      <w:r w:rsidR="00E44E23"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as normativas que embasam e instituem a Base Nacional Comum Curricular – BNCC e o Referencial Curricular Gaúcho – RCG;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•</w:t>
      </w:r>
      <w:r w:rsidR="00E44E23"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 xml:space="preserve">o trabalho realizado pelo CNE, </w:t>
      </w:r>
      <w:proofErr w:type="spellStart"/>
      <w:r w:rsidRPr="00A77DED">
        <w:rPr>
          <w:rFonts w:asciiTheme="minorHAnsi" w:hAnsiTheme="minorHAnsi" w:cstheme="minorHAnsi"/>
          <w:sz w:val="24"/>
          <w:szCs w:val="24"/>
        </w:rPr>
        <w:t>CEEd</w:t>
      </w:r>
      <w:proofErr w:type="spellEnd"/>
      <w:r w:rsidRPr="00A77DED">
        <w:rPr>
          <w:rFonts w:asciiTheme="minorHAnsi" w:hAnsiTheme="minorHAnsi" w:cstheme="minorHAnsi"/>
          <w:sz w:val="24"/>
          <w:szCs w:val="24"/>
        </w:rPr>
        <w:t xml:space="preserve">/RS e UNCME-RS que resultou a </w:t>
      </w:r>
      <w:proofErr w:type="spellStart"/>
      <w:r w:rsidRPr="00A77DED">
        <w:rPr>
          <w:rFonts w:asciiTheme="minorHAnsi" w:hAnsiTheme="minorHAnsi" w:cstheme="minorHAnsi"/>
          <w:sz w:val="24"/>
          <w:szCs w:val="24"/>
        </w:rPr>
        <w:t>exaração</w:t>
      </w:r>
      <w:proofErr w:type="spellEnd"/>
      <w:r w:rsidRPr="00A77DED">
        <w:rPr>
          <w:rFonts w:asciiTheme="minorHAnsi" w:hAnsiTheme="minorHAnsi" w:cstheme="minorHAnsi"/>
          <w:sz w:val="24"/>
          <w:szCs w:val="24"/>
        </w:rPr>
        <w:t xml:space="preserve"> da Resolução </w:t>
      </w:r>
      <w:proofErr w:type="spellStart"/>
      <w:r w:rsidRPr="00A77DED">
        <w:rPr>
          <w:rFonts w:asciiTheme="minorHAnsi" w:hAnsiTheme="minorHAnsi" w:cstheme="minorHAnsi"/>
          <w:sz w:val="24"/>
          <w:szCs w:val="24"/>
        </w:rPr>
        <w:t>CEEd</w:t>
      </w:r>
      <w:proofErr w:type="spellEnd"/>
      <w:r w:rsidRPr="00A77DED">
        <w:rPr>
          <w:rFonts w:asciiTheme="minorHAnsi" w:hAnsiTheme="minorHAnsi" w:cstheme="minorHAnsi"/>
          <w:sz w:val="24"/>
          <w:szCs w:val="24"/>
        </w:rPr>
        <w:t>/RS nº 345/2018 e o trabalho ou participação do CME na construção do Documento do Município;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•</w:t>
      </w:r>
      <w:r w:rsidRPr="00A77DED">
        <w:rPr>
          <w:rFonts w:asciiTheme="minorHAnsi" w:hAnsiTheme="minorHAnsi" w:cstheme="minorHAnsi"/>
          <w:sz w:val="24"/>
          <w:szCs w:val="24"/>
        </w:rPr>
        <w:tab/>
        <w:t>as atribuições do CME para a emissão deste Parecer e os trabalhos realizados acerca do tema;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•</w:t>
      </w:r>
      <w:r w:rsidR="00E44E23"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o trabalho realizado com todas as Escolas com Educação de Jovens e Adultos do Ensino do território municipal para a construção do RCMCH;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 xml:space="preserve">II – DETERMINAÇÕES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 xml:space="preserve"> O CME de Charqueadas determina que: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 xml:space="preserve">as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A77DED">
        <w:rPr>
          <w:rFonts w:asciiTheme="minorHAnsi" w:hAnsiTheme="minorHAnsi" w:cstheme="minorHAnsi"/>
          <w:sz w:val="24"/>
          <w:szCs w:val="24"/>
        </w:rPr>
        <w:t>rientações e os conceitos normatizados na Resolução CNE/CP Nº 02, de 17 de dezembro de 2017, que “Institui e orienta a implantação da Base Nacional Comum Curricular, a ser respeitada obrigatoriamente ao longo das etapas e respectivas modalidades no âmbito da Educação Básica.”, estão referendados pelo presente Parecer. 2.</w:t>
      </w:r>
      <w:r w:rsidR="00E44E23"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 xml:space="preserve">ficam ratificadas as definições estabelecidas, para o Sistema Municipal de Educação de Charqueadas, na Resolução </w:t>
      </w:r>
      <w:proofErr w:type="spellStart"/>
      <w:r w:rsidRPr="00A77DED">
        <w:rPr>
          <w:rFonts w:asciiTheme="minorHAnsi" w:hAnsiTheme="minorHAnsi" w:cstheme="minorHAnsi"/>
          <w:sz w:val="24"/>
          <w:szCs w:val="24"/>
        </w:rPr>
        <w:t>CEEd</w:t>
      </w:r>
      <w:proofErr w:type="spellEnd"/>
      <w:r w:rsidRPr="00A77DED">
        <w:rPr>
          <w:rFonts w:asciiTheme="minorHAnsi" w:hAnsiTheme="minorHAnsi" w:cstheme="minorHAnsi"/>
          <w:sz w:val="24"/>
          <w:szCs w:val="24"/>
        </w:rPr>
        <w:t xml:space="preserve"> Nº 345, de 12 de dezembro de 2018, que “Institui e orienta a implementação do Referencial Curricular Gaúcho - RCG, elaborado em Regime de Colaboração, a ser respeitado obrigatoriamente ao longo das etapas, e respectivas modalidades, da Educação Infantil e do Ensino Fundamental, que embasa o currículo das unidades escolares, no território Estadual.”, pelo presente Parecer. 3.</w:t>
      </w:r>
      <w:r w:rsidR="00E44E23"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no exercício da autonomia das Instituições Escolares, prevista nos artigos 12, 13 e 23 da LDB, no processo de construção de seus Projetos Políticos-pedagógicos - PPP, atendidos todos os direitos e objetivos de aprendizagem instituídos na BNCC, no RCG e no Referencial Curricular Municipal de charqueadas – RCMCH, para EJA, adotarão organização, metodologias, formas de avaliações e propostas de progressão que julgarem necessários devidamente construído com a Comunidade Escolar respeitando as normativas dos respectivos Sistemas de Ensino.</w:t>
      </w:r>
      <w:r w:rsidR="00E44E23"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4.</w:t>
      </w:r>
      <w:r w:rsidR="00E44E23"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 xml:space="preserve">o RCG e RCMCH, são referência municipal para todas as Escolas de Ensino, públicas e privadas da Educação Básica, que atendam a Educação Infantil e/ou Ensino Fundamental e/ou EJA, para construírem ou para revisarem os seus Projetos Políticos-pedagógicos e documentos </w:t>
      </w:r>
      <w:r w:rsidRPr="00A77DED">
        <w:rPr>
          <w:rFonts w:asciiTheme="minorHAnsi" w:hAnsiTheme="minorHAnsi" w:cstheme="minorHAnsi"/>
          <w:sz w:val="24"/>
          <w:szCs w:val="24"/>
        </w:rPr>
        <w:lastRenderedPageBreak/>
        <w:t>correlatos. 5.</w:t>
      </w:r>
      <w:r w:rsidR="00E44E23"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a implementação da BNCC, do RCG e do RCMCH tem como objetivo superar a fragmentação da Educação balizando a qualidade ao desenvolver a equidade.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6.</w:t>
      </w:r>
      <w:r w:rsidR="00E44E23"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 xml:space="preserve"> os Projetos Políticos-pedagógicos das Instituições Escolares, para desenvolvimento dos currículos das etapas da Educação Infantil e Ensino Fundamental, e em suas respectivas modalidades, devem ser (</w:t>
      </w:r>
      <w:proofErr w:type="spellStart"/>
      <w:r w:rsidRPr="00A77DED">
        <w:rPr>
          <w:rFonts w:asciiTheme="minorHAnsi" w:hAnsiTheme="minorHAnsi" w:cstheme="minorHAnsi"/>
          <w:sz w:val="24"/>
          <w:szCs w:val="24"/>
        </w:rPr>
        <w:t>re</w:t>
      </w:r>
      <w:proofErr w:type="spellEnd"/>
      <w:r w:rsidRPr="00A77DED">
        <w:rPr>
          <w:rFonts w:asciiTheme="minorHAnsi" w:hAnsiTheme="minorHAnsi" w:cstheme="minorHAnsi"/>
          <w:sz w:val="24"/>
          <w:szCs w:val="24"/>
        </w:rPr>
        <w:t>)elaborados com efetiva participação da Comunidade Escolar e executado pelos/as professores/as, os quais definirão seus planos de trabalho coerentemente com os respectivos PPP, nos termos dos artigos 12 e 13 da LDB. 7.</w:t>
      </w:r>
      <w:r w:rsidR="00E44E23"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 xml:space="preserve">as propostas pedagógicas e os currículos devem considerar as múltiplas dimensões dos estudantes, visando ao seu pleno desenvolvimento, na perspectiva de efetivação de uma educação integral.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8.</w:t>
      </w:r>
      <w:r w:rsidRPr="00A77DED">
        <w:rPr>
          <w:rFonts w:asciiTheme="minorHAnsi" w:hAnsiTheme="minorHAnsi" w:cstheme="minorHAnsi"/>
          <w:sz w:val="24"/>
          <w:szCs w:val="24"/>
        </w:rPr>
        <w:tab/>
        <w:t xml:space="preserve"> os </w:t>
      </w:r>
      <w:proofErr w:type="spellStart"/>
      <w:r w:rsidRPr="00A77DED">
        <w:rPr>
          <w:rFonts w:asciiTheme="minorHAnsi" w:hAnsiTheme="minorHAnsi" w:cstheme="minorHAnsi"/>
          <w:sz w:val="24"/>
          <w:szCs w:val="24"/>
        </w:rPr>
        <w:t>PPPs</w:t>
      </w:r>
      <w:proofErr w:type="spellEnd"/>
      <w:r w:rsidRPr="00A77DED">
        <w:rPr>
          <w:rFonts w:asciiTheme="minorHAnsi" w:hAnsiTheme="minorHAnsi" w:cstheme="minorHAnsi"/>
          <w:sz w:val="24"/>
          <w:szCs w:val="24"/>
        </w:rPr>
        <w:t>, das Instituições Escolares, abarcam todas as suas respectivas etapas e modalidades, tem a BNCC, o RCG e o RCMCH como referência obrigatória e, ainda, incluirão as suas especificidades diversificadas definidas  pela Comunidade Escolar de acordo com a LDB, as Diretrizes Curriculares Nacionais e as normas complementares dos respectivos Sistemas de Ensino para o atendimento das características regionais e locais. 9.</w:t>
      </w:r>
      <w:r w:rsidRPr="00A77DED">
        <w:rPr>
          <w:rFonts w:asciiTheme="minorHAnsi" w:hAnsiTheme="minorHAnsi" w:cstheme="minorHAnsi"/>
          <w:sz w:val="24"/>
          <w:szCs w:val="24"/>
        </w:rPr>
        <w:tab/>
        <w:t>de acordo com o Artigo 26 da LDB, “parte diversificada, exigida pelas características regionais e locais da sociedade, da cultura, da economia e dos educandos” forma juntamente com a BNCC, o RCG e o RCMCH um único bloco, indissociável, tanto para as atividades pedagógicas, como para os processos avaliativos.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10.</w:t>
      </w:r>
      <w:r w:rsidR="00E44E23"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o Regimento Escolar das Instituições Escolares será elaborado ou revisado a partir do PPP construído ou revisado a luz da BNCC, RCG e do RCMCH, uma vez que esse documento rege toda a vida escolar nas questões de gestão democrática, administrativa, financeira e pedagógica.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11.</w:t>
      </w:r>
      <w:r w:rsidRPr="00A77DED">
        <w:rPr>
          <w:rFonts w:asciiTheme="minorHAnsi" w:hAnsiTheme="minorHAnsi" w:cstheme="minorHAnsi"/>
          <w:sz w:val="24"/>
          <w:szCs w:val="24"/>
        </w:rPr>
        <w:tab/>
        <w:t xml:space="preserve">o Currículo é desenvolvido a partir do que está proposto no PPP e normatizado no Regimento Escolar.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12.</w:t>
      </w:r>
      <w:r w:rsidR="00E44E23"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as ações realizadas no cotidiano escolar são embasadas em Metodologias Ativas, definidas com a Comunidade Escolar, que proporcione aos estudantes um currículo vivo identificado com suas necessidades e interesses.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13. as normativas elencadas no presente Parecer, a etapa da Educação Infantil, da Educação Básica, tem como foco principal as brincadeiras e as interações como direitos essenciais a serem garantidos às crianças para seu pleno desenvolvimento.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14.</w:t>
      </w:r>
      <w:r w:rsidRPr="00A77DED">
        <w:rPr>
          <w:rFonts w:asciiTheme="minorHAnsi" w:hAnsiTheme="minorHAnsi" w:cstheme="minorHAnsi"/>
          <w:sz w:val="24"/>
          <w:szCs w:val="24"/>
        </w:rPr>
        <w:tab/>
        <w:t xml:space="preserve"> a etapa da Educação Infantil, prime pela aprendizagem lúdica dos objetivos propostos pela BNCC, RCG e pelo RCMCH por meio dos direitos de aprendizagem e desenvolvimento.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15.</w:t>
      </w:r>
      <w:r w:rsidR="00E44E23"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o Ensino Fundamental é a etapa que aprofunda os conhecimentos desenvolvidos na Educação Infantil a partir dos objetivos de conhecimento e das habilidades propostos pela BNCC, RCG e pelo RCMCH.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16.</w:t>
      </w:r>
      <w:r w:rsidR="00E44E23"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o processo de alfabetização das crianças definido na BNCC (2017, p.87) “é nos anos iniciais (1º e 2º anos) do Ensino Fundamental que se espera que ela se alfabetize. Isso significa que a alfabetização deve ser o foco da ação pedagógica” no Bloco Pedagógico, com ênfase nos dois primeiros anos e aprofundamento no terceiro ano do Ensino Fundamental. 17.</w:t>
      </w:r>
      <w:r w:rsidR="00E44E23"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 xml:space="preserve">o Bloco Pedagógico é formado pelos três primeiros anos do Ensino Fundamental, definido no Artigo 30 da Resolução CNE/CEB nº 007/2010.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18.</w:t>
      </w:r>
      <w:r w:rsidR="00E44E23"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a transição entre família e instituição escolar, entre etapas e entre anos é efetivada mediante a interação dos/as professores/as das respectivas etapas e turmas ao realizarem: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 xml:space="preserve">a) estratégias de acolhimento afetivo e adaptação individualizada para as crianças, </w:t>
      </w:r>
      <w:r w:rsidRPr="00A77DED">
        <w:rPr>
          <w:rFonts w:asciiTheme="minorHAnsi" w:hAnsiTheme="minorHAnsi" w:cstheme="minorHAnsi"/>
          <w:sz w:val="24"/>
          <w:szCs w:val="24"/>
        </w:rPr>
        <w:lastRenderedPageBreak/>
        <w:t>professores/as e suas famílias.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b) formas de registrar a vida estudantil que descreva as vivências, os processos de aprendizagens e os objetivos desenvolvidos e alcançados;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c) ações pedagógicas que garantam a continuidade no processo ensino-aprendizagem;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d) a globalização da aprendizagem, evitando assim a fragmentação da Educação.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e) planejamento compartilhado entre etapas e anos, com acompanhamento da supervisão pedagógica, a fim de promover troca de experiências, dirimir dúvidas e atingir objetivos de aprendizagem significativas.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19.</w:t>
      </w:r>
      <w:r w:rsidR="00E44E23"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as Mantenedoras envidarão esforços para desenvolverem com os professores formação continuada sobre a BNCC e as normativas que foram exaradas a partir deste documento.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20.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as formações a serem desenvolvidas terão um caráter de transformação das ações pedagógicas a serem realizadas nas instituições escolares.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21.</w:t>
      </w:r>
      <w:r w:rsidR="00E44E23"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as formações para serem transformadoras acontecem em forma de seminário, oficinas práticas, reuniões pedagógicas e outras que contemple práticas significativas.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22.</w:t>
      </w:r>
      <w:r w:rsidR="00E44E23"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as mantenedoras poderão firmar parcerias com Instituições de Ensino Superior, ONGs, entre entes federados, Secretarias Municipais e Estaduais e outros que considerar pertinente para realização destas formações.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23.</w:t>
      </w:r>
      <w:r w:rsidR="00E44E23"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as Instituições Escolares realizarão formações continuadas, no mínimo, no período de suas reuniões pedagógicas, previstas em seus calendários escolares.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24. o caráter das formações segue o que está descrito nos Artigos 18, 19 e 20 da presente Resolução.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25.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os professores participarão das formações continuadas, de acordo com os Planos de Cargos e Carreiras e/ou especificidades do regime de trabalho, realizadas pelas suas respectivas Mantenedoras e/ou Instituições Escolares para qualificarem suas práticas pedagógicas.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26.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a própria formação contínua é de responsabilidade de cada professor.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27.</w:t>
      </w:r>
      <w:r w:rsidR="00E44E23">
        <w:rPr>
          <w:rFonts w:asciiTheme="minorHAnsi" w:hAnsiTheme="minorHAnsi" w:cstheme="minorHAnsi"/>
          <w:sz w:val="24"/>
          <w:szCs w:val="24"/>
        </w:rPr>
        <w:t xml:space="preserve"> a</w:t>
      </w:r>
      <w:r w:rsidRPr="00A77DED">
        <w:rPr>
          <w:rFonts w:asciiTheme="minorHAnsi" w:hAnsiTheme="minorHAnsi" w:cstheme="minorHAnsi"/>
          <w:sz w:val="24"/>
          <w:szCs w:val="24"/>
        </w:rPr>
        <w:t xml:space="preserve"> implementação obrigatória da BNCC, do RCG, e do RCMCH é, impreterivelmente, no início do ano letivo de 2020 para toda etapa da Educação Infantil, Ensino Fundamental e EJA para implementação, torna-se obrigatória a revisão do PPP, do Regimento e de documentos correlatos em 2019 e consequentemente as devidas aprovações pelas mantenedoras e o Conselho de Educação, respectivamente.</w:t>
      </w:r>
      <w:r w:rsidR="00E44E23"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28. os documentos escolares referentes ao presente Parecer terão vigência no ano seguinte, após a sua aprovação de acordo com as normativas exaradas pelo respectivo Sistemas de Ensino.</w:t>
      </w:r>
      <w:r w:rsidR="00E44E23"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29.</w:t>
      </w:r>
      <w:r w:rsidR="00E44E23"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a revisão do RCMCH ocorrerá em cinco anos a contar da data de sua aprovação.</w:t>
      </w:r>
      <w:r w:rsidR="00E44E23"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30.</w:t>
      </w:r>
      <w:r w:rsidR="00E44E23"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caberá à Secretaria Municipal de Educação, orientar, apoiar e supervisionar as atividades desenvolvidas pelas instituições educativas integrantes do Sistema Municipal de Ensino relativas ao cumprimento do disposto neste Parecer.</w:t>
      </w:r>
      <w:r w:rsidR="00E44E23"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31.</w:t>
      </w:r>
      <w:r w:rsidR="00E44E23"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será realizado o monitoramento do cumprimento do disposto neste Parecer, por este colegiado.</w:t>
      </w:r>
      <w:r w:rsidR="00E44E23"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32.</w:t>
      </w:r>
      <w:r w:rsidR="00E44E23"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os casos omissos neste Parecer serão apreciados e definidos pelo CME de Charqueadas.</w:t>
      </w:r>
      <w:r w:rsidR="00E44E23"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III – CONCLUSÃO</w:t>
      </w:r>
      <w:r w:rsidR="00E44E23"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Face ao exposto, o colegiado deste Conselho intui o RCMCH para Educação de Jovens e Adultos e determina a implementação da Base Nacional Comum Curricular - BNCC, do Referencial Curricular Gaúcho – RCG nas Unidades de Ensino do Sistema Municipal de Educação de Charqueadas.</w:t>
      </w:r>
      <w:r w:rsidR="00E44E23"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Aprovado em 25 de setembro de 2019.</w:t>
      </w:r>
      <w:r w:rsidR="00E44E23">
        <w:rPr>
          <w:rFonts w:asciiTheme="minorHAnsi" w:hAnsiTheme="minorHAnsi" w:cstheme="minorHAnsi"/>
          <w:sz w:val="24"/>
          <w:szCs w:val="24"/>
        </w:rPr>
        <w:t xml:space="preserve"> </w:t>
      </w:r>
      <w:r w:rsidRPr="00A77DED">
        <w:rPr>
          <w:rFonts w:asciiTheme="minorHAnsi" w:hAnsiTheme="minorHAnsi" w:cstheme="minorHAnsi"/>
          <w:sz w:val="24"/>
          <w:szCs w:val="24"/>
        </w:rPr>
        <w:t>Fernando Araujo Nunes</w:t>
      </w:r>
      <w:r w:rsidR="00E44E23">
        <w:rPr>
          <w:rFonts w:asciiTheme="minorHAnsi" w:hAnsiTheme="minorHAnsi" w:cstheme="minorHAnsi"/>
          <w:sz w:val="24"/>
          <w:szCs w:val="24"/>
        </w:rPr>
        <w:t xml:space="preserve">, </w:t>
      </w:r>
      <w:r w:rsidRPr="00A77DED">
        <w:rPr>
          <w:rFonts w:asciiTheme="minorHAnsi" w:hAnsiTheme="minorHAnsi" w:cstheme="minorHAnsi"/>
          <w:sz w:val="24"/>
          <w:szCs w:val="24"/>
        </w:rPr>
        <w:t xml:space="preserve">Sandra </w:t>
      </w:r>
      <w:proofErr w:type="spellStart"/>
      <w:r w:rsidRPr="00A77DED">
        <w:rPr>
          <w:rFonts w:asciiTheme="minorHAnsi" w:hAnsiTheme="minorHAnsi" w:cstheme="minorHAnsi"/>
          <w:sz w:val="24"/>
          <w:szCs w:val="24"/>
        </w:rPr>
        <w:t>Argenton</w:t>
      </w:r>
      <w:proofErr w:type="spellEnd"/>
      <w:r w:rsidRPr="00A77DED">
        <w:rPr>
          <w:rFonts w:asciiTheme="minorHAnsi" w:hAnsiTheme="minorHAnsi" w:cstheme="minorHAnsi"/>
          <w:sz w:val="24"/>
          <w:szCs w:val="24"/>
        </w:rPr>
        <w:t xml:space="preserve"> Martins</w:t>
      </w:r>
      <w:r w:rsidR="00E44E23">
        <w:rPr>
          <w:rFonts w:asciiTheme="minorHAnsi" w:hAnsiTheme="minorHAnsi" w:cstheme="minorHAnsi"/>
          <w:sz w:val="24"/>
          <w:szCs w:val="24"/>
        </w:rPr>
        <w:t xml:space="preserve">, </w:t>
      </w:r>
      <w:bookmarkStart w:id="0" w:name="_GoBack"/>
      <w:bookmarkEnd w:id="0"/>
      <w:r w:rsidRPr="00A77DED">
        <w:rPr>
          <w:rFonts w:asciiTheme="minorHAnsi" w:hAnsiTheme="minorHAnsi" w:cstheme="minorHAnsi"/>
          <w:sz w:val="24"/>
          <w:szCs w:val="24"/>
        </w:rPr>
        <w:t>Denise Melo Sotelo</w:t>
      </w:r>
      <w:r w:rsidR="00E44E23">
        <w:rPr>
          <w:rFonts w:asciiTheme="minorHAnsi" w:hAnsiTheme="minorHAnsi" w:cstheme="minorHAnsi"/>
          <w:sz w:val="24"/>
          <w:szCs w:val="24"/>
        </w:rPr>
        <w:t xml:space="preserve">. A presidente fez comentários sobre a Lei Federal que trata das Bibliotecas nas Escolas e também sobre a Lei Federal que trata de noções básicas de primeiros socorros, abriu-se </w:t>
      </w:r>
      <w:r w:rsidR="00E44E23">
        <w:rPr>
          <w:rFonts w:asciiTheme="minorHAnsi" w:hAnsiTheme="minorHAnsi" w:cstheme="minorHAnsi"/>
          <w:sz w:val="24"/>
          <w:szCs w:val="24"/>
        </w:rPr>
        <w:lastRenderedPageBreak/>
        <w:t>ampla discussão sobre estes temas e finalizado com a explicação da conselheira Adriana que declarou que a Secretaria de Educação está providenciando a contratação de um curso básico para os professores do sistema Municipal de Educação até que a referida Lei seja regulamentada através de um Decreto que trate de carga horários conteúdos mínimos entre outros aspectos que a Lei Não tratou.</w:t>
      </w:r>
      <w:r w:rsidR="00867B76">
        <w:rPr>
          <w:rFonts w:asciiTheme="minorHAnsi" w:hAnsiTheme="minorHAnsi" w:cstheme="minorHAnsi"/>
          <w:sz w:val="24"/>
          <w:szCs w:val="24"/>
        </w:rPr>
        <w:t xml:space="preserve"> 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312EAD" w:rsidRPr="00592E11">
        <w:rPr>
          <w:rFonts w:asciiTheme="minorHAnsi" w:hAnsiTheme="minorHAnsi"/>
          <w:sz w:val="24"/>
          <w:szCs w:val="24"/>
        </w:rPr>
        <w:t xml:space="preserve">Nada mais havendo a constar, eu, Fernando </w:t>
      </w:r>
      <w:r w:rsidR="005D30C6" w:rsidRPr="00592E11">
        <w:rPr>
          <w:rFonts w:asciiTheme="minorHAnsi" w:hAnsiTheme="minorHAnsi"/>
          <w:sz w:val="24"/>
          <w:szCs w:val="24"/>
        </w:rPr>
        <w:t>Araújo</w:t>
      </w:r>
      <w:r w:rsidR="00312EAD" w:rsidRPr="00592E11">
        <w:rPr>
          <w:rFonts w:asciiTheme="minorHAnsi" w:hAnsiTheme="minorHAnsi"/>
          <w:sz w:val="24"/>
          <w:szCs w:val="24"/>
        </w:rPr>
        <w:t xml:space="preserve"> Nunes, secretário do CME, lavrei a presente ata que vai assinada por mim e pel</w:t>
      </w:r>
      <w:r w:rsidR="00811931" w:rsidRPr="00592E11">
        <w:rPr>
          <w:rFonts w:asciiTheme="minorHAnsi" w:hAnsiTheme="minorHAnsi"/>
          <w:sz w:val="24"/>
          <w:szCs w:val="24"/>
        </w:rPr>
        <w:t>a</w:t>
      </w:r>
      <w:r w:rsidR="00312EAD" w:rsidRPr="00592E11">
        <w:rPr>
          <w:rFonts w:asciiTheme="minorHAnsi" w:hAnsiTheme="minorHAnsi"/>
          <w:sz w:val="24"/>
          <w:szCs w:val="24"/>
        </w:rPr>
        <w:t xml:space="preserve"> Presidente, sendo que a assinatura dos demais, consta na lista de presença anexa a esta Ata.</w:t>
      </w:r>
    </w:p>
    <w:p w14:paraId="52CAA902" w14:textId="77777777" w:rsidR="00061851" w:rsidRDefault="00061851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14:paraId="43C29D06" w14:textId="77777777" w:rsidR="00D50FB9" w:rsidRDefault="00D50FB9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14:paraId="1C0ECD38" w14:textId="77777777" w:rsidR="00D50FB9" w:rsidRDefault="00D50FB9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14:paraId="7EE38F3E" w14:textId="77777777" w:rsidR="00312EAD" w:rsidRPr="00592E11" w:rsidRDefault="005D30C6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MARIA REJANE SOUZA LINKS</w:t>
      </w:r>
    </w:p>
    <w:p w14:paraId="7AFB3CAC" w14:textId="77777777" w:rsidR="00E31CC3" w:rsidRDefault="00312EAD" w:rsidP="00061851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Presidente</w:t>
      </w:r>
    </w:p>
    <w:p w14:paraId="13539C21" w14:textId="77777777" w:rsidR="00D50FB9" w:rsidRDefault="00D50FB9" w:rsidP="00061851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14:paraId="09996B65" w14:textId="77777777" w:rsidR="00D50FB9" w:rsidRDefault="00D50FB9" w:rsidP="00061851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14:paraId="5DB9A727" w14:textId="77777777" w:rsidR="00D50FB9" w:rsidRDefault="00D50FB9" w:rsidP="00061851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14:paraId="364E7C7A" w14:textId="77777777" w:rsidR="00D50FB9" w:rsidRDefault="00D50FB9" w:rsidP="00061851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14:paraId="7C0A3114" w14:textId="77777777" w:rsidR="00061851" w:rsidRDefault="003B52E3" w:rsidP="00E915A7">
      <w:pPr>
        <w:suppressLineNumbers/>
        <w:ind w:right="-850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FERNANDO ARAUJO NUNES</w:t>
      </w:r>
    </w:p>
    <w:p w14:paraId="2E09C786" w14:textId="77777777" w:rsidR="00061851" w:rsidRPr="00592E11" w:rsidRDefault="009F5D39" w:rsidP="00E915A7">
      <w:pPr>
        <w:suppressLineNumbers/>
        <w:ind w:right="-8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 w:rsidR="003B52E3" w:rsidRPr="00592E11">
        <w:rPr>
          <w:rFonts w:asciiTheme="minorHAnsi" w:hAnsiTheme="minorHAnsi"/>
          <w:sz w:val="24"/>
          <w:szCs w:val="24"/>
        </w:rPr>
        <w:t>Secretário</w:t>
      </w:r>
    </w:p>
    <w:sectPr w:rsidR="00061851" w:rsidRPr="00592E11" w:rsidSect="00D50FB9">
      <w:headerReference w:type="default" r:id="rId8"/>
      <w:footerReference w:type="default" r:id="rId9"/>
      <w:type w:val="continuous"/>
      <w:pgSz w:w="11907" w:h="16840" w:code="9"/>
      <w:pgMar w:top="1417" w:right="1417" w:bottom="1417" w:left="1701" w:header="720" w:footer="720" w:gutter="0"/>
      <w:lnNumType w:countBy="1" w:restart="continuous"/>
      <w:cols w:space="720" w:equalWidth="0">
        <w:col w:w="8788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9F7A4" w14:textId="77777777" w:rsidR="00A77DED" w:rsidRDefault="00A77DED" w:rsidP="00F967E7">
      <w:r>
        <w:separator/>
      </w:r>
    </w:p>
  </w:endnote>
  <w:endnote w:type="continuationSeparator" w:id="0">
    <w:p w14:paraId="3BE13205" w14:textId="77777777" w:rsidR="00A77DED" w:rsidRDefault="00A77DED" w:rsidP="00F9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8" w:space="0" w:color="008000"/>
      </w:tblBorders>
      <w:tblLook w:val="04A0" w:firstRow="1" w:lastRow="0" w:firstColumn="1" w:lastColumn="0" w:noHBand="0" w:noVBand="1"/>
    </w:tblPr>
    <w:tblGrid>
      <w:gridCol w:w="8160"/>
      <w:gridCol w:w="629"/>
    </w:tblGrid>
    <w:tr w:rsidR="00A77DED" w14:paraId="7D2D76D6" w14:textId="77777777" w:rsidTr="00E44D37">
      <w:tc>
        <w:tcPr>
          <w:tcW w:w="8700" w:type="dxa"/>
          <w:vAlign w:val="center"/>
        </w:tcPr>
        <w:p w14:paraId="115328F4" w14:textId="77777777" w:rsidR="00A77DED" w:rsidRPr="004B50EC" w:rsidRDefault="00A77DED" w:rsidP="004B50EC">
          <w:pPr>
            <w:pStyle w:val="Rodap"/>
            <w:jc w:val="center"/>
            <w:rPr>
              <w:rFonts w:ascii="Calibri" w:hAnsi="Calibri" w:cs="Arial"/>
              <w:color w:val="000000"/>
              <w:sz w:val="16"/>
              <w:szCs w:val="16"/>
            </w:rPr>
          </w:pP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– C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>ME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 –</w:t>
          </w:r>
        </w:p>
        <w:p w14:paraId="3E56E345" w14:textId="77777777" w:rsidR="00A77DED" w:rsidRPr="004B50EC" w:rsidRDefault="00A77DED" w:rsidP="004B50EC">
          <w:pPr>
            <w:pStyle w:val="Rodap"/>
            <w:jc w:val="center"/>
            <w:rPr>
              <w:rFonts w:ascii="Calibri" w:hAnsi="Calibri" w:cs="Arial"/>
              <w:color w:val="000000"/>
              <w:sz w:val="16"/>
              <w:szCs w:val="16"/>
            </w:rPr>
          </w:pP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Conselho Municipal de 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>Educação</w:t>
          </w:r>
        </w:p>
        <w:p w14:paraId="2659A49C" w14:textId="77777777" w:rsidR="00A77DED" w:rsidRDefault="00A77DED" w:rsidP="003B52E3">
          <w:pPr>
            <w:jc w:val="center"/>
          </w:pPr>
          <w:r>
            <w:rPr>
              <w:rFonts w:ascii="Calibri" w:hAnsi="Calibri" w:cs="Arial"/>
              <w:color w:val="000000"/>
              <w:sz w:val="16"/>
              <w:szCs w:val="16"/>
            </w:rPr>
            <w:t>Avenida Cruz de Malta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,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 xml:space="preserve"> Centro Administrativo Municipal 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– 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>Charqueadas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/RS – CEP 9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 xml:space="preserve">6745-000 </w:t>
          </w:r>
        </w:p>
      </w:tc>
      <w:tc>
        <w:tcPr>
          <w:tcW w:w="655" w:type="dxa"/>
          <w:vAlign w:val="center"/>
        </w:tcPr>
        <w:p w14:paraId="580CC6A4" w14:textId="77777777" w:rsidR="00A77DED" w:rsidRDefault="00A77DED" w:rsidP="004B50EC">
          <w:pPr>
            <w:jc w:val="center"/>
          </w:pP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begin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instrText xml:space="preserve"> PAGE </w:instrTex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separate"/>
          </w:r>
          <w:r>
            <w:rPr>
              <w:rStyle w:val="Nmerodepgina"/>
              <w:rFonts w:ascii="Calibri" w:hAnsi="Calibri"/>
              <w:noProof/>
              <w:sz w:val="16"/>
              <w:szCs w:val="16"/>
            </w:rPr>
            <w:t>1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end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t>/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begin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instrText xml:space="preserve"> NUMPAGES </w:instrTex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separate"/>
          </w:r>
          <w:r>
            <w:rPr>
              <w:rStyle w:val="Nmerodepgina"/>
              <w:rFonts w:ascii="Calibri" w:hAnsi="Calibri"/>
              <w:noProof/>
              <w:sz w:val="16"/>
              <w:szCs w:val="16"/>
            </w:rPr>
            <w:t>6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end"/>
          </w:r>
        </w:p>
      </w:tc>
    </w:tr>
  </w:tbl>
  <w:p w14:paraId="5434FA35" w14:textId="77777777" w:rsidR="00A77DED" w:rsidRPr="004B50EC" w:rsidRDefault="00A77DED" w:rsidP="004B50EC">
    <w:pPr>
      <w:pStyle w:val="Rodap"/>
      <w:rPr>
        <w:rFonts w:ascii="Times New (W1)" w:hAnsi="Times New (W1)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831E0" w14:textId="77777777" w:rsidR="00A77DED" w:rsidRDefault="00A77DED" w:rsidP="00F967E7">
      <w:r>
        <w:separator/>
      </w:r>
    </w:p>
  </w:footnote>
  <w:footnote w:type="continuationSeparator" w:id="0">
    <w:p w14:paraId="1F9DB674" w14:textId="77777777" w:rsidR="00A77DED" w:rsidRDefault="00A77DED" w:rsidP="00F9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44CDB" w14:textId="77777777" w:rsidR="00A77DED" w:rsidRDefault="00A77DED" w:rsidP="001355CE">
    <w:pPr>
      <w:pStyle w:val="Cabealho"/>
      <w:jc w:val="center"/>
      <w:rPr>
        <w:b/>
        <w:spacing w:val="24"/>
        <w:sz w:val="40"/>
        <w:szCs w:val="40"/>
      </w:rPr>
    </w:pPr>
    <w:r>
      <w:rPr>
        <w:noProof/>
        <w:sz w:val="22"/>
      </w:rPr>
      <w:drawing>
        <wp:inline distT="0" distB="0" distL="0" distR="0" wp14:anchorId="36F7E71B" wp14:editId="5F69D2D2">
          <wp:extent cx="495300" cy="666750"/>
          <wp:effectExtent l="0" t="0" r="0" b="0"/>
          <wp:docPr id="42" name="Imagem 42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85295A" w14:textId="77777777" w:rsidR="00A77DED" w:rsidRPr="003963E9" w:rsidRDefault="00A77DED" w:rsidP="00F967E7">
    <w:pPr>
      <w:pStyle w:val="Cabealho"/>
      <w:jc w:val="center"/>
      <w:rPr>
        <w:b/>
        <w:spacing w:val="24"/>
        <w:sz w:val="40"/>
        <w:szCs w:val="40"/>
      </w:rPr>
    </w:pPr>
    <w:r w:rsidRPr="003963E9">
      <w:rPr>
        <w:b/>
        <w:spacing w:val="24"/>
        <w:sz w:val="40"/>
        <w:szCs w:val="40"/>
      </w:rPr>
      <w:t>Estado do Rio Grande do Sul</w:t>
    </w:r>
  </w:p>
  <w:p w14:paraId="72903995" w14:textId="77777777" w:rsidR="00A77DED" w:rsidRDefault="00A77DED" w:rsidP="00F967E7">
    <w:pPr>
      <w:pStyle w:val="Cabealho"/>
      <w:jc w:val="center"/>
      <w:rPr>
        <w:i/>
        <w:sz w:val="32"/>
        <w:szCs w:val="32"/>
      </w:rPr>
    </w:pPr>
    <w:r>
      <w:rPr>
        <w:i/>
        <w:sz w:val="32"/>
        <w:szCs w:val="32"/>
      </w:rPr>
      <w:t>Município</w:t>
    </w:r>
    <w:r w:rsidRPr="003963E9">
      <w:rPr>
        <w:i/>
        <w:sz w:val="32"/>
        <w:szCs w:val="32"/>
      </w:rPr>
      <w:t xml:space="preserve"> de </w:t>
    </w:r>
    <w:r>
      <w:rPr>
        <w:i/>
        <w:sz w:val="32"/>
        <w:szCs w:val="32"/>
      </w:rPr>
      <w:t>Charqueadas</w:t>
    </w:r>
  </w:p>
  <w:p w14:paraId="21FE0BCE" w14:textId="77777777" w:rsidR="00A77DED" w:rsidRPr="001D45F8" w:rsidRDefault="00A77DED" w:rsidP="00F967E7">
    <w:pPr>
      <w:pStyle w:val="Cabealho"/>
      <w:jc w:val="center"/>
      <w:rPr>
        <w:i/>
        <w:sz w:val="28"/>
        <w:szCs w:val="28"/>
      </w:rPr>
    </w:pPr>
    <w:r>
      <w:rPr>
        <w:i/>
        <w:sz w:val="28"/>
        <w:szCs w:val="28"/>
      </w:rPr>
      <w:t>– CME–</w:t>
    </w:r>
  </w:p>
  <w:p w14:paraId="2A17AF49" w14:textId="77777777" w:rsidR="00A77DED" w:rsidRDefault="00A77DED" w:rsidP="004B50EC">
    <w:pPr>
      <w:pStyle w:val="Cabealho"/>
      <w:pBdr>
        <w:bottom w:val="single" w:sz="12" w:space="1" w:color="008000"/>
      </w:pBdr>
      <w:jc w:val="center"/>
    </w:pPr>
    <w:r>
      <w:rPr>
        <w:i/>
      </w:rPr>
      <w:t>Conselho Municipal de Educação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35E75"/>
    <w:multiLevelType w:val="hybridMultilevel"/>
    <w:tmpl w:val="F0465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70B0C"/>
    <w:multiLevelType w:val="hybridMultilevel"/>
    <w:tmpl w:val="523C45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D260D"/>
    <w:multiLevelType w:val="hybridMultilevel"/>
    <w:tmpl w:val="DE9CA4C2"/>
    <w:lvl w:ilvl="0" w:tplc="C39487C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A33D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8D"/>
    <w:rsid w:val="00000264"/>
    <w:rsid w:val="000015C3"/>
    <w:rsid w:val="00003956"/>
    <w:rsid w:val="00004F84"/>
    <w:rsid w:val="0000639D"/>
    <w:rsid w:val="00006D23"/>
    <w:rsid w:val="00010091"/>
    <w:rsid w:val="0001181B"/>
    <w:rsid w:val="00017123"/>
    <w:rsid w:val="0001716C"/>
    <w:rsid w:val="0002553B"/>
    <w:rsid w:val="00031CAB"/>
    <w:rsid w:val="0003441C"/>
    <w:rsid w:val="0004293E"/>
    <w:rsid w:val="00050439"/>
    <w:rsid w:val="00050FBD"/>
    <w:rsid w:val="00061851"/>
    <w:rsid w:val="0006318F"/>
    <w:rsid w:val="00063D16"/>
    <w:rsid w:val="000654D9"/>
    <w:rsid w:val="00070E9D"/>
    <w:rsid w:val="00074AAB"/>
    <w:rsid w:val="00081EB6"/>
    <w:rsid w:val="0009550C"/>
    <w:rsid w:val="00096ADF"/>
    <w:rsid w:val="000A25DA"/>
    <w:rsid w:val="000C4DBB"/>
    <w:rsid w:val="000E5968"/>
    <w:rsid w:val="00105982"/>
    <w:rsid w:val="0012167A"/>
    <w:rsid w:val="00121991"/>
    <w:rsid w:val="001242D7"/>
    <w:rsid w:val="0013544A"/>
    <w:rsid w:val="001355CE"/>
    <w:rsid w:val="00143EE5"/>
    <w:rsid w:val="00157C38"/>
    <w:rsid w:val="0016000F"/>
    <w:rsid w:val="00165405"/>
    <w:rsid w:val="00172BC1"/>
    <w:rsid w:val="00173AF3"/>
    <w:rsid w:val="0017483C"/>
    <w:rsid w:val="001806BE"/>
    <w:rsid w:val="00185DE2"/>
    <w:rsid w:val="0018668B"/>
    <w:rsid w:val="00187103"/>
    <w:rsid w:val="0019178A"/>
    <w:rsid w:val="00197038"/>
    <w:rsid w:val="001A2D5B"/>
    <w:rsid w:val="001A612C"/>
    <w:rsid w:val="001B1AEF"/>
    <w:rsid w:val="001B3CD2"/>
    <w:rsid w:val="001B4A6C"/>
    <w:rsid w:val="001C7483"/>
    <w:rsid w:val="001D01A2"/>
    <w:rsid w:val="001D077A"/>
    <w:rsid w:val="001D2D95"/>
    <w:rsid w:val="001E07C9"/>
    <w:rsid w:val="001E2787"/>
    <w:rsid w:val="001F4821"/>
    <w:rsid w:val="00210499"/>
    <w:rsid w:val="0023262B"/>
    <w:rsid w:val="002464B0"/>
    <w:rsid w:val="00250F15"/>
    <w:rsid w:val="0025571F"/>
    <w:rsid w:val="00262009"/>
    <w:rsid w:val="00262254"/>
    <w:rsid w:val="00264D71"/>
    <w:rsid w:val="0027619B"/>
    <w:rsid w:val="002761FF"/>
    <w:rsid w:val="002764D0"/>
    <w:rsid w:val="00286403"/>
    <w:rsid w:val="00286D80"/>
    <w:rsid w:val="0029752B"/>
    <w:rsid w:val="002A68FC"/>
    <w:rsid w:val="002A732D"/>
    <w:rsid w:val="002B047C"/>
    <w:rsid w:val="002B0710"/>
    <w:rsid w:val="002B26B0"/>
    <w:rsid w:val="002B3CC7"/>
    <w:rsid w:val="002B736E"/>
    <w:rsid w:val="002C3715"/>
    <w:rsid w:val="002D172E"/>
    <w:rsid w:val="002D4902"/>
    <w:rsid w:val="002E1047"/>
    <w:rsid w:val="002E14B3"/>
    <w:rsid w:val="002E7C0E"/>
    <w:rsid w:val="002F35FA"/>
    <w:rsid w:val="0030291E"/>
    <w:rsid w:val="00307CFC"/>
    <w:rsid w:val="0031031C"/>
    <w:rsid w:val="00310695"/>
    <w:rsid w:val="003106AD"/>
    <w:rsid w:val="00312579"/>
    <w:rsid w:val="00312EAD"/>
    <w:rsid w:val="00313E05"/>
    <w:rsid w:val="003200E2"/>
    <w:rsid w:val="0032232C"/>
    <w:rsid w:val="00333BC1"/>
    <w:rsid w:val="00334F0F"/>
    <w:rsid w:val="0034248C"/>
    <w:rsid w:val="00344403"/>
    <w:rsid w:val="00363924"/>
    <w:rsid w:val="00372359"/>
    <w:rsid w:val="003802EA"/>
    <w:rsid w:val="00380E21"/>
    <w:rsid w:val="0038116C"/>
    <w:rsid w:val="003923D7"/>
    <w:rsid w:val="0039535F"/>
    <w:rsid w:val="003971FB"/>
    <w:rsid w:val="00397780"/>
    <w:rsid w:val="003A733E"/>
    <w:rsid w:val="003B52E3"/>
    <w:rsid w:val="003D0F2C"/>
    <w:rsid w:val="0040057B"/>
    <w:rsid w:val="00401B21"/>
    <w:rsid w:val="00406428"/>
    <w:rsid w:val="00413CC5"/>
    <w:rsid w:val="00416884"/>
    <w:rsid w:val="0042003B"/>
    <w:rsid w:val="004207B5"/>
    <w:rsid w:val="00420D2B"/>
    <w:rsid w:val="00421CBB"/>
    <w:rsid w:val="00423412"/>
    <w:rsid w:val="00432B11"/>
    <w:rsid w:val="0043607C"/>
    <w:rsid w:val="004371F3"/>
    <w:rsid w:val="00446198"/>
    <w:rsid w:val="0045053A"/>
    <w:rsid w:val="004538E6"/>
    <w:rsid w:val="00461623"/>
    <w:rsid w:val="00475DAD"/>
    <w:rsid w:val="00484DC5"/>
    <w:rsid w:val="004A412C"/>
    <w:rsid w:val="004A5DB7"/>
    <w:rsid w:val="004B3D21"/>
    <w:rsid w:val="004B50EC"/>
    <w:rsid w:val="004C1EFD"/>
    <w:rsid w:val="004C2220"/>
    <w:rsid w:val="004C648B"/>
    <w:rsid w:val="004D486E"/>
    <w:rsid w:val="004D69D0"/>
    <w:rsid w:val="004E0589"/>
    <w:rsid w:val="004E381A"/>
    <w:rsid w:val="005010F1"/>
    <w:rsid w:val="00501178"/>
    <w:rsid w:val="00507F63"/>
    <w:rsid w:val="005139B3"/>
    <w:rsid w:val="005178D3"/>
    <w:rsid w:val="00526AB4"/>
    <w:rsid w:val="0052748D"/>
    <w:rsid w:val="005274B7"/>
    <w:rsid w:val="00541914"/>
    <w:rsid w:val="00544A40"/>
    <w:rsid w:val="00545EF6"/>
    <w:rsid w:val="00547239"/>
    <w:rsid w:val="00557338"/>
    <w:rsid w:val="00563769"/>
    <w:rsid w:val="00564E48"/>
    <w:rsid w:val="00575880"/>
    <w:rsid w:val="0057676E"/>
    <w:rsid w:val="00576DEF"/>
    <w:rsid w:val="00592E11"/>
    <w:rsid w:val="005B3CA9"/>
    <w:rsid w:val="005B7C57"/>
    <w:rsid w:val="005C0DE1"/>
    <w:rsid w:val="005C29AC"/>
    <w:rsid w:val="005C6202"/>
    <w:rsid w:val="005D30C6"/>
    <w:rsid w:val="005D346D"/>
    <w:rsid w:val="005D6FDC"/>
    <w:rsid w:val="005E5653"/>
    <w:rsid w:val="005F01A6"/>
    <w:rsid w:val="005F4509"/>
    <w:rsid w:val="005F4BC1"/>
    <w:rsid w:val="005F5034"/>
    <w:rsid w:val="005F5E7E"/>
    <w:rsid w:val="005F649D"/>
    <w:rsid w:val="00600CBA"/>
    <w:rsid w:val="00611F3E"/>
    <w:rsid w:val="006208A1"/>
    <w:rsid w:val="00625362"/>
    <w:rsid w:val="006322FB"/>
    <w:rsid w:val="00635920"/>
    <w:rsid w:val="00635A52"/>
    <w:rsid w:val="006425B2"/>
    <w:rsid w:val="006427D6"/>
    <w:rsid w:val="006430C7"/>
    <w:rsid w:val="00652982"/>
    <w:rsid w:val="006606AC"/>
    <w:rsid w:val="00666B2F"/>
    <w:rsid w:val="006823E1"/>
    <w:rsid w:val="006A4CE2"/>
    <w:rsid w:val="006A7844"/>
    <w:rsid w:val="006B182C"/>
    <w:rsid w:val="006B3C8F"/>
    <w:rsid w:val="006B501E"/>
    <w:rsid w:val="006B58EC"/>
    <w:rsid w:val="006B64CC"/>
    <w:rsid w:val="006B78E1"/>
    <w:rsid w:val="006C25C6"/>
    <w:rsid w:val="006D32A3"/>
    <w:rsid w:val="006E1531"/>
    <w:rsid w:val="006F16DE"/>
    <w:rsid w:val="00704CE2"/>
    <w:rsid w:val="0071620C"/>
    <w:rsid w:val="007162E5"/>
    <w:rsid w:val="00725A49"/>
    <w:rsid w:val="00732472"/>
    <w:rsid w:val="00732E6A"/>
    <w:rsid w:val="007345A7"/>
    <w:rsid w:val="0073697C"/>
    <w:rsid w:val="0074576D"/>
    <w:rsid w:val="00751574"/>
    <w:rsid w:val="00752EF5"/>
    <w:rsid w:val="007738CC"/>
    <w:rsid w:val="007748A0"/>
    <w:rsid w:val="00780701"/>
    <w:rsid w:val="00781678"/>
    <w:rsid w:val="00785A6D"/>
    <w:rsid w:val="00790BD7"/>
    <w:rsid w:val="00791266"/>
    <w:rsid w:val="007956A8"/>
    <w:rsid w:val="007A320F"/>
    <w:rsid w:val="007A4D72"/>
    <w:rsid w:val="007B32D3"/>
    <w:rsid w:val="007C19EB"/>
    <w:rsid w:val="007D15F7"/>
    <w:rsid w:val="007D1A00"/>
    <w:rsid w:val="007D46B7"/>
    <w:rsid w:val="007E22CC"/>
    <w:rsid w:val="007F02C0"/>
    <w:rsid w:val="00802A13"/>
    <w:rsid w:val="008034D5"/>
    <w:rsid w:val="008050B6"/>
    <w:rsid w:val="008078C5"/>
    <w:rsid w:val="00811931"/>
    <w:rsid w:val="0081498F"/>
    <w:rsid w:val="0082324F"/>
    <w:rsid w:val="008265AC"/>
    <w:rsid w:val="00830E8B"/>
    <w:rsid w:val="008313F8"/>
    <w:rsid w:val="00847148"/>
    <w:rsid w:val="00862971"/>
    <w:rsid w:val="00863DA6"/>
    <w:rsid w:val="008644C7"/>
    <w:rsid w:val="00865FC4"/>
    <w:rsid w:val="00866F2A"/>
    <w:rsid w:val="00867B76"/>
    <w:rsid w:val="0087028E"/>
    <w:rsid w:val="00883C24"/>
    <w:rsid w:val="00893260"/>
    <w:rsid w:val="008933F9"/>
    <w:rsid w:val="008939AE"/>
    <w:rsid w:val="00896CDE"/>
    <w:rsid w:val="008B0B49"/>
    <w:rsid w:val="008B74F4"/>
    <w:rsid w:val="008B76B8"/>
    <w:rsid w:val="008C4386"/>
    <w:rsid w:val="008D5655"/>
    <w:rsid w:val="008D5CF4"/>
    <w:rsid w:val="008E4DB5"/>
    <w:rsid w:val="008F6A03"/>
    <w:rsid w:val="009078D9"/>
    <w:rsid w:val="00914796"/>
    <w:rsid w:val="009279CB"/>
    <w:rsid w:val="00943388"/>
    <w:rsid w:val="009451AB"/>
    <w:rsid w:val="009463CB"/>
    <w:rsid w:val="00955D9E"/>
    <w:rsid w:val="009632D4"/>
    <w:rsid w:val="00966C99"/>
    <w:rsid w:val="0097271E"/>
    <w:rsid w:val="00974424"/>
    <w:rsid w:val="00976C9D"/>
    <w:rsid w:val="00982062"/>
    <w:rsid w:val="00990637"/>
    <w:rsid w:val="00996A41"/>
    <w:rsid w:val="009A1176"/>
    <w:rsid w:val="009A433A"/>
    <w:rsid w:val="009A745F"/>
    <w:rsid w:val="009B29EA"/>
    <w:rsid w:val="009B6919"/>
    <w:rsid w:val="009B7A9D"/>
    <w:rsid w:val="009C33E5"/>
    <w:rsid w:val="009C5F07"/>
    <w:rsid w:val="009D5624"/>
    <w:rsid w:val="009E213D"/>
    <w:rsid w:val="009F5744"/>
    <w:rsid w:val="009F5D39"/>
    <w:rsid w:val="009F6B27"/>
    <w:rsid w:val="00A0408D"/>
    <w:rsid w:val="00A04206"/>
    <w:rsid w:val="00A04DBE"/>
    <w:rsid w:val="00A16A7B"/>
    <w:rsid w:val="00A35A1E"/>
    <w:rsid w:val="00A437FC"/>
    <w:rsid w:val="00A57011"/>
    <w:rsid w:val="00A62DE1"/>
    <w:rsid w:val="00A66B43"/>
    <w:rsid w:val="00A7402D"/>
    <w:rsid w:val="00A770A8"/>
    <w:rsid w:val="00A77DED"/>
    <w:rsid w:val="00A80A78"/>
    <w:rsid w:val="00AA48ED"/>
    <w:rsid w:val="00AC564D"/>
    <w:rsid w:val="00AC5F12"/>
    <w:rsid w:val="00AD195D"/>
    <w:rsid w:val="00AD3624"/>
    <w:rsid w:val="00AD45E0"/>
    <w:rsid w:val="00AD67A2"/>
    <w:rsid w:val="00AD6B24"/>
    <w:rsid w:val="00AE107D"/>
    <w:rsid w:val="00AE2E99"/>
    <w:rsid w:val="00AE5AAB"/>
    <w:rsid w:val="00B03D4C"/>
    <w:rsid w:val="00B15CB8"/>
    <w:rsid w:val="00B368AE"/>
    <w:rsid w:val="00B47565"/>
    <w:rsid w:val="00B51E94"/>
    <w:rsid w:val="00B6189A"/>
    <w:rsid w:val="00B663E3"/>
    <w:rsid w:val="00B66CA2"/>
    <w:rsid w:val="00B749F6"/>
    <w:rsid w:val="00B76C0D"/>
    <w:rsid w:val="00B87746"/>
    <w:rsid w:val="00B97B9C"/>
    <w:rsid w:val="00BA0E44"/>
    <w:rsid w:val="00BA1C05"/>
    <w:rsid w:val="00BA6CAB"/>
    <w:rsid w:val="00BB2F9D"/>
    <w:rsid w:val="00BB3EA0"/>
    <w:rsid w:val="00BB407D"/>
    <w:rsid w:val="00BB491E"/>
    <w:rsid w:val="00BB6073"/>
    <w:rsid w:val="00BD16D4"/>
    <w:rsid w:val="00BD3B19"/>
    <w:rsid w:val="00BE1C4A"/>
    <w:rsid w:val="00BF7934"/>
    <w:rsid w:val="00C003EC"/>
    <w:rsid w:val="00C015DA"/>
    <w:rsid w:val="00C04CFF"/>
    <w:rsid w:val="00C058F6"/>
    <w:rsid w:val="00C11C09"/>
    <w:rsid w:val="00C12CA3"/>
    <w:rsid w:val="00C20527"/>
    <w:rsid w:val="00C2322C"/>
    <w:rsid w:val="00C249F1"/>
    <w:rsid w:val="00C37855"/>
    <w:rsid w:val="00C42638"/>
    <w:rsid w:val="00C447D8"/>
    <w:rsid w:val="00C44CA3"/>
    <w:rsid w:val="00C64D88"/>
    <w:rsid w:val="00C67E30"/>
    <w:rsid w:val="00C840CF"/>
    <w:rsid w:val="00C952C1"/>
    <w:rsid w:val="00C97839"/>
    <w:rsid w:val="00C97E40"/>
    <w:rsid w:val="00CA4020"/>
    <w:rsid w:val="00CA5529"/>
    <w:rsid w:val="00CA7B00"/>
    <w:rsid w:val="00CB21B9"/>
    <w:rsid w:val="00CB43FB"/>
    <w:rsid w:val="00CC732F"/>
    <w:rsid w:val="00CF04B9"/>
    <w:rsid w:val="00CF2D19"/>
    <w:rsid w:val="00D0160B"/>
    <w:rsid w:val="00D03CA6"/>
    <w:rsid w:val="00D142B9"/>
    <w:rsid w:val="00D17604"/>
    <w:rsid w:val="00D257AA"/>
    <w:rsid w:val="00D27952"/>
    <w:rsid w:val="00D30E98"/>
    <w:rsid w:val="00D33DA6"/>
    <w:rsid w:val="00D3435D"/>
    <w:rsid w:val="00D34936"/>
    <w:rsid w:val="00D366DA"/>
    <w:rsid w:val="00D50FB9"/>
    <w:rsid w:val="00D543A3"/>
    <w:rsid w:val="00D549F8"/>
    <w:rsid w:val="00D5556B"/>
    <w:rsid w:val="00DA043F"/>
    <w:rsid w:val="00DA6B59"/>
    <w:rsid w:val="00DA6BFF"/>
    <w:rsid w:val="00DB3180"/>
    <w:rsid w:val="00DB51A2"/>
    <w:rsid w:val="00DC0869"/>
    <w:rsid w:val="00DC1695"/>
    <w:rsid w:val="00DC2669"/>
    <w:rsid w:val="00DC41F7"/>
    <w:rsid w:val="00DC7004"/>
    <w:rsid w:val="00DD0A18"/>
    <w:rsid w:val="00DD5118"/>
    <w:rsid w:val="00DD7B1E"/>
    <w:rsid w:val="00DE0806"/>
    <w:rsid w:val="00DE4460"/>
    <w:rsid w:val="00DF05F3"/>
    <w:rsid w:val="00DF0C78"/>
    <w:rsid w:val="00DF0D6F"/>
    <w:rsid w:val="00DF44F9"/>
    <w:rsid w:val="00E022F2"/>
    <w:rsid w:val="00E06ADE"/>
    <w:rsid w:val="00E1195A"/>
    <w:rsid w:val="00E14605"/>
    <w:rsid w:val="00E16984"/>
    <w:rsid w:val="00E16A48"/>
    <w:rsid w:val="00E20CF0"/>
    <w:rsid w:val="00E31CC3"/>
    <w:rsid w:val="00E3583C"/>
    <w:rsid w:val="00E42F13"/>
    <w:rsid w:val="00E44D37"/>
    <w:rsid w:val="00E44E23"/>
    <w:rsid w:val="00E475B6"/>
    <w:rsid w:val="00E47E39"/>
    <w:rsid w:val="00E50D35"/>
    <w:rsid w:val="00E542D5"/>
    <w:rsid w:val="00E62CD1"/>
    <w:rsid w:val="00E70899"/>
    <w:rsid w:val="00E82A4D"/>
    <w:rsid w:val="00E8716C"/>
    <w:rsid w:val="00E915A7"/>
    <w:rsid w:val="00E95716"/>
    <w:rsid w:val="00E9781D"/>
    <w:rsid w:val="00E97B73"/>
    <w:rsid w:val="00EA008C"/>
    <w:rsid w:val="00EA1A45"/>
    <w:rsid w:val="00EA6FCB"/>
    <w:rsid w:val="00EA7B49"/>
    <w:rsid w:val="00EB5092"/>
    <w:rsid w:val="00EC01A3"/>
    <w:rsid w:val="00EC1470"/>
    <w:rsid w:val="00EC2FF9"/>
    <w:rsid w:val="00EC6870"/>
    <w:rsid w:val="00ED5506"/>
    <w:rsid w:val="00ED638C"/>
    <w:rsid w:val="00EE0584"/>
    <w:rsid w:val="00EE369C"/>
    <w:rsid w:val="00EF52C7"/>
    <w:rsid w:val="00F01E7C"/>
    <w:rsid w:val="00F037DA"/>
    <w:rsid w:val="00F06713"/>
    <w:rsid w:val="00F06751"/>
    <w:rsid w:val="00F07D84"/>
    <w:rsid w:val="00F11D68"/>
    <w:rsid w:val="00F13A1E"/>
    <w:rsid w:val="00F14E09"/>
    <w:rsid w:val="00F15ECD"/>
    <w:rsid w:val="00F173D8"/>
    <w:rsid w:val="00F24248"/>
    <w:rsid w:val="00F26EE0"/>
    <w:rsid w:val="00F27BD6"/>
    <w:rsid w:val="00F42FC7"/>
    <w:rsid w:val="00F770E9"/>
    <w:rsid w:val="00F779D0"/>
    <w:rsid w:val="00F84854"/>
    <w:rsid w:val="00F84DD4"/>
    <w:rsid w:val="00F8760A"/>
    <w:rsid w:val="00F967E7"/>
    <w:rsid w:val="00F97972"/>
    <w:rsid w:val="00FA0577"/>
    <w:rsid w:val="00FA77CC"/>
    <w:rsid w:val="00FB5348"/>
    <w:rsid w:val="00FC118D"/>
    <w:rsid w:val="00FD7F40"/>
    <w:rsid w:val="00FE2A25"/>
    <w:rsid w:val="00FE3CD7"/>
    <w:rsid w:val="00FE45B6"/>
    <w:rsid w:val="00FE5868"/>
    <w:rsid w:val="00FE5E00"/>
    <w:rsid w:val="00FE688E"/>
    <w:rsid w:val="00FF2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6C7EC0A"/>
  <w15:docId w15:val="{19C3CAE2-423F-4F6F-8E0A-18108C41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2748D"/>
  </w:style>
  <w:style w:type="paragraph" w:styleId="Ttulo1">
    <w:name w:val="heading 1"/>
    <w:basedOn w:val="Normal"/>
    <w:next w:val="Normal"/>
    <w:qFormat/>
    <w:rsid w:val="005178D3"/>
    <w:pPr>
      <w:keepNext/>
      <w:suppressLineNumbers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5178D3"/>
    <w:pPr>
      <w:keepNext/>
      <w:suppressLineNumbers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178D3"/>
    <w:pPr>
      <w:keepNext/>
      <w:suppressLineNumbers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5178D3"/>
    <w:pPr>
      <w:keepNext/>
      <w:suppressLineNumbers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5178D3"/>
    <w:pPr>
      <w:keepNext/>
      <w:suppressLineNumbers/>
      <w:jc w:val="center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qFormat/>
    <w:rsid w:val="005178D3"/>
    <w:pPr>
      <w:keepNext/>
      <w:suppressLineNumbers/>
      <w:ind w:right="-850"/>
      <w:jc w:val="center"/>
      <w:outlineLvl w:val="5"/>
    </w:pPr>
    <w:rPr>
      <w:rFonts w:ascii="Arial Narrow" w:hAnsi="Arial Narrow"/>
      <w:sz w:val="24"/>
    </w:rPr>
  </w:style>
  <w:style w:type="paragraph" w:styleId="Ttulo7">
    <w:name w:val="heading 7"/>
    <w:basedOn w:val="Normal"/>
    <w:next w:val="Normal"/>
    <w:qFormat/>
    <w:rsid w:val="005178D3"/>
    <w:pPr>
      <w:keepNext/>
      <w:suppressLineNumbers/>
      <w:ind w:right="-850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5178D3"/>
    <w:pPr>
      <w:keepNext/>
      <w:suppressLineNumbers/>
      <w:ind w:right="-850"/>
      <w:outlineLvl w:val="7"/>
    </w:pPr>
    <w:rPr>
      <w:rFonts w:ascii="Arial Narrow" w:hAnsi="Arial Narr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5178D3"/>
  </w:style>
  <w:style w:type="paragraph" w:styleId="Recuodecorpodetexto">
    <w:name w:val="Body Text Indent"/>
    <w:basedOn w:val="Normal"/>
    <w:rsid w:val="005178D3"/>
    <w:pPr>
      <w:ind w:left="4248"/>
      <w:jc w:val="both"/>
    </w:pPr>
    <w:rPr>
      <w:b/>
      <w:sz w:val="24"/>
    </w:rPr>
  </w:style>
  <w:style w:type="paragraph" w:styleId="Corpodetexto">
    <w:name w:val="Body Text"/>
    <w:basedOn w:val="Normal"/>
    <w:rsid w:val="005178D3"/>
    <w:pPr>
      <w:jc w:val="both"/>
    </w:pPr>
    <w:rPr>
      <w:sz w:val="28"/>
    </w:rPr>
  </w:style>
  <w:style w:type="paragraph" w:styleId="Corpodetexto2">
    <w:name w:val="Body Text 2"/>
    <w:basedOn w:val="Normal"/>
    <w:rsid w:val="005178D3"/>
    <w:pPr>
      <w:jc w:val="both"/>
    </w:pPr>
    <w:rPr>
      <w:sz w:val="24"/>
    </w:rPr>
  </w:style>
  <w:style w:type="paragraph" w:styleId="Ttulo">
    <w:name w:val="Title"/>
    <w:basedOn w:val="Normal"/>
    <w:qFormat/>
    <w:rsid w:val="005178D3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ubttulo">
    <w:name w:val="Subtitle"/>
    <w:basedOn w:val="Normal"/>
    <w:qFormat/>
    <w:rsid w:val="005178D3"/>
    <w:pPr>
      <w:widowControl w:val="0"/>
      <w:spacing w:after="60"/>
      <w:jc w:val="center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sid w:val="005F5E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2322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D33DA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967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67E7"/>
  </w:style>
  <w:style w:type="paragraph" w:styleId="Rodap">
    <w:name w:val="footer"/>
    <w:basedOn w:val="Normal"/>
    <w:link w:val="RodapChar"/>
    <w:uiPriority w:val="99"/>
    <w:rsid w:val="00F967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67E7"/>
  </w:style>
  <w:style w:type="table" w:styleId="Tabelacomgrade">
    <w:name w:val="Table Grid"/>
    <w:basedOn w:val="Tabelanormal"/>
    <w:uiPriority w:val="59"/>
    <w:rsid w:val="004B50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ontepargpadro"/>
    <w:rsid w:val="004B50EC"/>
    <w:rPr>
      <w:rFonts w:cs="Times New Roman"/>
    </w:rPr>
  </w:style>
  <w:style w:type="paragraph" w:styleId="TextosemFormatao">
    <w:name w:val="Plain Text"/>
    <w:basedOn w:val="Normal"/>
    <w:link w:val="TextosemFormataoChar"/>
    <w:rsid w:val="00732472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732472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802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771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2170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oogle%20Drive\4.%20Comdema\Atas\Modelo%20de%20A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EFD3-1B18-438C-8A0E-571DCEB7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Ata</Template>
  <TotalTime>1</TotalTime>
  <Pages>5</Pages>
  <Words>2124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Atas do COMDEMA</vt:lpstr>
    </vt:vector>
  </TitlesOfParts>
  <Company>FEPAM</Company>
  <LinksUpToDate>false</LinksUpToDate>
  <CharactersWithSpaces>14228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Atas do COMDEMA</dc:title>
  <dc:creator>Paulo Henrique Damasceno Machado</dc:creator>
  <cp:lastModifiedBy>fernando araujo nunes</cp:lastModifiedBy>
  <cp:revision>2</cp:revision>
  <cp:lastPrinted>2017-04-06T12:45:00Z</cp:lastPrinted>
  <dcterms:created xsi:type="dcterms:W3CDTF">2019-09-26T13:30:00Z</dcterms:created>
  <dcterms:modified xsi:type="dcterms:W3CDTF">2019-09-26T13:30:00Z</dcterms:modified>
</cp:coreProperties>
</file>