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7" w:rsidRPr="00592E11" w:rsidRDefault="00F967E7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17483C" w:rsidRPr="00592E11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8B76B8">
        <w:rPr>
          <w:rFonts w:asciiTheme="minorHAnsi" w:hAnsiTheme="minorHAnsi"/>
          <w:b/>
          <w:color w:val="000000"/>
          <w:szCs w:val="24"/>
        </w:rPr>
        <w:t>0</w:t>
      </w:r>
      <w:r w:rsidR="008939AE">
        <w:rPr>
          <w:rFonts w:asciiTheme="minorHAnsi" w:hAnsiTheme="minorHAnsi"/>
          <w:b/>
          <w:color w:val="000000"/>
          <w:szCs w:val="24"/>
        </w:rPr>
        <w:t>3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8B76B8">
        <w:rPr>
          <w:rFonts w:asciiTheme="minorHAnsi" w:hAnsiTheme="minorHAnsi"/>
          <w:b/>
          <w:color w:val="000000"/>
          <w:szCs w:val="24"/>
        </w:rPr>
        <w:t>8</w:t>
      </w:r>
    </w:p>
    <w:p w:rsidR="0042003B" w:rsidRPr="00592E11" w:rsidRDefault="0042003B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CC732F" w:rsidRPr="00592E11" w:rsidRDefault="009F6B27" w:rsidP="00143EE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8939AE">
        <w:rPr>
          <w:rFonts w:asciiTheme="minorHAnsi" w:hAnsiTheme="minorHAnsi"/>
          <w:sz w:val="24"/>
          <w:szCs w:val="24"/>
        </w:rPr>
        <w:t>quatorze</w:t>
      </w:r>
      <w:r w:rsidR="006F16DE">
        <w:rPr>
          <w:rFonts w:asciiTheme="minorHAnsi" w:hAnsiTheme="minorHAnsi"/>
          <w:sz w:val="24"/>
          <w:szCs w:val="24"/>
        </w:rPr>
        <w:t xml:space="preserve"> dias do mês de março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dezoito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6F16DE">
        <w:rPr>
          <w:rFonts w:asciiTheme="minorHAnsi" w:hAnsiTheme="minorHAnsi"/>
          <w:sz w:val="24"/>
          <w:szCs w:val="24"/>
        </w:rPr>
        <w:t>Extra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8939AE">
        <w:rPr>
          <w:rFonts w:asciiTheme="minorHAnsi" w:hAnsiTheme="minorHAnsi"/>
          <w:sz w:val="24"/>
          <w:szCs w:val="24"/>
        </w:rPr>
        <w:t>treze</w:t>
      </w:r>
      <w:r w:rsidR="00E1195A">
        <w:rPr>
          <w:rFonts w:asciiTheme="minorHAnsi" w:hAnsiTheme="minorHAnsi"/>
          <w:sz w:val="24"/>
          <w:szCs w:val="24"/>
        </w:rPr>
        <w:t xml:space="preserve"> horas e quarenta e cinco minutos,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6F16DE">
        <w:rPr>
          <w:rFonts w:asciiTheme="minorHAnsi" w:hAnsiTheme="minorHAnsi" w:cstheme="minorHAnsi"/>
          <w:sz w:val="24"/>
          <w:szCs w:val="24"/>
        </w:rPr>
        <w:t>,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Araujo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E1195A">
        <w:rPr>
          <w:rFonts w:asciiTheme="minorHAnsi" w:hAnsiTheme="minorHAnsi" w:cstheme="minorHAnsi"/>
          <w:sz w:val="24"/>
          <w:szCs w:val="24"/>
        </w:rPr>
        <w:t xml:space="preserve">E.M.E.F. Prof. Horácio Prates, </w:t>
      </w:r>
      <w:r w:rsidR="00E1195A" w:rsidRPr="00592E11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E1195A" w:rsidRPr="00592E11">
        <w:rPr>
          <w:rFonts w:asciiTheme="minorHAnsi" w:hAnsiTheme="minorHAnsi" w:cstheme="minorHAnsi"/>
          <w:sz w:val="24"/>
          <w:szCs w:val="24"/>
        </w:rPr>
        <w:t>representante do Executivo,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6F16DE" w:rsidRPr="00592E11">
        <w:rPr>
          <w:rFonts w:asciiTheme="minorHAnsi" w:hAnsiTheme="minorHAnsi" w:cstheme="minorHAnsi"/>
          <w:sz w:val="24"/>
          <w:szCs w:val="24"/>
        </w:rPr>
        <w:t>, representante do Executivo</w:t>
      </w:r>
      <w:r w:rsidR="006F16DE">
        <w:rPr>
          <w:rFonts w:asciiTheme="minorHAnsi" w:hAnsiTheme="minorHAnsi" w:cstheme="minorHAnsi"/>
          <w:b/>
          <w:sz w:val="24"/>
          <w:szCs w:val="24"/>
        </w:rPr>
        <w:t>,</w:t>
      </w:r>
      <w:r w:rsidR="008939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39AE" w:rsidRPr="008939AE">
        <w:rPr>
          <w:rFonts w:asciiTheme="minorHAnsi" w:hAnsiTheme="minorHAnsi" w:cstheme="minorHAnsi"/>
          <w:sz w:val="24"/>
          <w:szCs w:val="24"/>
        </w:rPr>
        <w:t>foram representadas por suas suplentes</w:t>
      </w:r>
      <w:r w:rsidR="008939AE">
        <w:rPr>
          <w:rFonts w:asciiTheme="minorHAnsi" w:hAnsiTheme="minorHAnsi" w:cstheme="minorHAnsi"/>
          <w:b/>
          <w:sz w:val="24"/>
          <w:szCs w:val="24"/>
        </w:rPr>
        <w:t>,</w:t>
      </w:r>
      <w:r w:rsidR="006F16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6DE">
        <w:rPr>
          <w:rFonts w:asciiTheme="minorHAnsi" w:hAnsiTheme="minorHAnsi" w:cstheme="minorHAnsi"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>Sandra Argenton Martins</w:t>
      </w:r>
      <w:r w:rsidR="006F16DE">
        <w:rPr>
          <w:rFonts w:asciiTheme="minorHAnsi" w:hAnsiTheme="minorHAnsi" w:cstheme="minorHAnsi"/>
          <w:sz w:val="24"/>
          <w:szCs w:val="24"/>
        </w:rPr>
        <w:t>, representante do Executivo,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939AE" w:rsidRPr="00592E11">
        <w:rPr>
          <w:rFonts w:asciiTheme="minorHAnsi" w:hAnsiTheme="minorHAnsi" w:cstheme="minorHAnsi"/>
          <w:b/>
          <w:sz w:val="24"/>
          <w:szCs w:val="24"/>
        </w:rPr>
        <w:t xml:space="preserve">Ana Maria da Silva Salvador, </w:t>
      </w:r>
      <w:r w:rsidR="008939AE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8939AE" w:rsidRPr="00592E11">
        <w:rPr>
          <w:rFonts w:asciiTheme="minorHAnsi" w:hAnsiTheme="minorHAnsi" w:cstheme="minorHAnsi"/>
          <w:b/>
          <w:sz w:val="24"/>
          <w:szCs w:val="24"/>
        </w:rPr>
        <w:t xml:space="preserve">Larissa NeumeisterDalcin, </w:t>
      </w:r>
      <w:r w:rsidR="008939AE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939AE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8939AE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</w:t>
      </w:r>
      <w:r w:rsidR="008939AE">
        <w:rPr>
          <w:rFonts w:asciiTheme="minorHAnsi" w:hAnsiTheme="minorHAnsi" w:cstheme="minorHAnsi"/>
          <w:sz w:val="24"/>
          <w:szCs w:val="24"/>
        </w:rPr>
        <w:t xml:space="preserve">, </w:t>
      </w:r>
      <w:r w:rsidR="008939AE" w:rsidRPr="00592E11">
        <w:rPr>
          <w:rFonts w:asciiTheme="minorHAnsi" w:hAnsiTheme="minorHAnsi" w:cstheme="minorHAnsi"/>
          <w:b/>
          <w:sz w:val="24"/>
          <w:szCs w:val="24"/>
        </w:rPr>
        <w:t>Ana Lucia Alves de Carvalho</w:t>
      </w:r>
      <w:r w:rsidR="008939AE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33/RS,</w:t>
      </w:r>
      <w:r w:rsidR="008939AE">
        <w:rPr>
          <w:rFonts w:asciiTheme="minorHAnsi" w:hAnsiTheme="minorHAnsi" w:cstheme="minorHAnsi"/>
          <w:sz w:val="24"/>
          <w:szCs w:val="24"/>
        </w:rPr>
        <w:t xml:space="preserve"> alem da presença da Vereadora Rosangela Dornelles. 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>F</w:t>
      </w:r>
      <w:r w:rsidR="00732472" w:rsidRPr="00592E11">
        <w:rPr>
          <w:rFonts w:asciiTheme="minorHAnsi" w:hAnsiTheme="minorHAnsi" w:cstheme="minorHAnsi"/>
          <w:b/>
          <w:sz w:val="24"/>
          <w:szCs w:val="24"/>
        </w:rPr>
        <w:t>altas</w:t>
      </w:r>
      <w:r w:rsidR="00143EE5" w:rsidRPr="00592E11">
        <w:rPr>
          <w:rFonts w:asciiTheme="minorHAnsi" w:hAnsiTheme="minorHAnsi" w:cstheme="minorHAnsi"/>
          <w:sz w:val="24"/>
          <w:szCs w:val="24"/>
        </w:rPr>
        <w:t>: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939AE" w:rsidRPr="00592E11">
        <w:rPr>
          <w:rFonts w:asciiTheme="minorHAnsi" w:hAnsiTheme="minorHAnsi" w:cstheme="minorHAnsi"/>
          <w:b/>
          <w:sz w:val="24"/>
          <w:szCs w:val="24"/>
        </w:rPr>
        <w:t xml:space="preserve">Célia Marina Cezimbra Silva, </w:t>
      </w:r>
      <w:r w:rsidR="008939AE" w:rsidRPr="00592E11">
        <w:rPr>
          <w:rFonts w:asciiTheme="minorHAnsi" w:hAnsiTheme="minorHAnsi" w:cstheme="minorHAnsi"/>
          <w:sz w:val="24"/>
          <w:szCs w:val="24"/>
        </w:rPr>
        <w:t>representante do Conselho Escolar daE.M.E.F. Thietro Antônio Pires</w:t>
      </w:r>
      <w:r w:rsidR="008939AE">
        <w:rPr>
          <w:rFonts w:asciiTheme="minorHAnsi" w:hAnsiTheme="minorHAnsi" w:cstheme="minorHAnsi"/>
          <w:sz w:val="24"/>
          <w:szCs w:val="24"/>
        </w:rPr>
        <w:t>,</w:t>
      </w:r>
      <w:r w:rsidR="008939AE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Alice Duarte Xavier, </w:t>
      </w:r>
      <w:r w:rsidR="006F16DE" w:rsidRPr="00592E11">
        <w:rPr>
          <w:rFonts w:asciiTheme="minorHAnsi" w:hAnsiTheme="minorHAnsi" w:cstheme="minorHAnsi"/>
          <w:sz w:val="24"/>
          <w:szCs w:val="24"/>
        </w:rPr>
        <w:t>representante do Conselho Escolarda E.M.E.F. São Miguel</w:t>
      </w:r>
      <w:r w:rsidR="006F16DE">
        <w:rPr>
          <w:rFonts w:asciiTheme="minorHAnsi" w:hAnsiTheme="minorHAnsi" w:cstheme="minorHAnsi"/>
          <w:b/>
          <w:sz w:val="24"/>
          <w:szCs w:val="24"/>
        </w:rPr>
        <w:t>,</w:t>
      </w:r>
      <w:r w:rsidR="008939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6DE" w:rsidRPr="00592E11">
        <w:rPr>
          <w:rFonts w:asciiTheme="minorHAnsi" w:hAnsiTheme="minorHAnsi" w:cstheme="minorHAnsi"/>
          <w:b/>
          <w:sz w:val="24"/>
          <w:szCs w:val="24"/>
        </w:rPr>
        <w:t xml:space="preserve">Eulélia de Souza Botelho, </w:t>
      </w:r>
      <w:r w:rsidR="006F16DE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Sara da Silva Costa, </w:t>
      </w:r>
      <w:r w:rsidR="00E16A48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Rosane Lindner Brandão, </w:t>
      </w:r>
      <w:r w:rsidR="00E16A48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E16A48">
        <w:rPr>
          <w:rFonts w:asciiTheme="minorHAnsi" w:hAnsiTheme="minorHAnsi" w:cstheme="minorHAnsi"/>
          <w:sz w:val="24"/>
          <w:szCs w:val="24"/>
        </w:rPr>
        <w:t xml:space="preserve">, </w:t>
      </w:r>
      <w:r w:rsidR="00E16A48" w:rsidRPr="00592E11">
        <w:rPr>
          <w:rFonts w:asciiTheme="minorHAnsi" w:hAnsiTheme="minorHAnsi" w:cstheme="minorHAnsi"/>
          <w:b/>
          <w:sz w:val="24"/>
          <w:szCs w:val="24"/>
        </w:rPr>
        <w:t xml:space="preserve">Andrea Paula da Silva Carvalho, </w:t>
      </w:r>
      <w:r w:rsidR="00E16A48" w:rsidRPr="00592E11">
        <w:rPr>
          <w:rFonts w:asciiTheme="minorHAnsi" w:hAnsiTheme="minorHAnsi" w:cstheme="minorHAnsi"/>
          <w:sz w:val="24"/>
          <w:szCs w:val="24"/>
        </w:rPr>
        <w:t>representante do Conselho Escolarda E.M.E.F. Artur Dornelles,</w:t>
      </w:r>
      <w:r w:rsidR="009078D9">
        <w:rPr>
          <w:rFonts w:asciiTheme="minorHAnsi" w:hAnsiTheme="minorHAnsi" w:cstheme="minorHAnsi"/>
          <w:sz w:val="24"/>
          <w:szCs w:val="24"/>
        </w:rPr>
        <w:t xml:space="preserve"> </w:t>
      </w:r>
      <w:r w:rsidR="008939AE">
        <w:rPr>
          <w:rFonts w:asciiTheme="minorHAnsi" w:hAnsiTheme="minorHAnsi" w:cstheme="minorHAnsi"/>
          <w:sz w:val="24"/>
          <w:szCs w:val="24"/>
        </w:rPr>
        <w:t xml:space="preserve">a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Lincks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15F7" w:rsidRPr="00592E11">
        <w:rPr>
          <w:rFonts w:asciiTheme="minorHAnsi" w:hAnsiTheme="minorHAnsi" w:cstheme="minorHAnsi"/>
          <w:sz w:val="24"/>
          <w:szCs w:val="24"/>
        </w:rPr>
        <w:t>abriu os trabalhos agradecendo a presença de todos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 w:cstheme="minorHAnsi"/>
          <w:sz w:val="24"/>
          <w:szCs w:val="24"/>
        </w:rPr>
        <w:t>verificado 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E16A48">
        <w:rPr>
          <w:rFonts w:asciiTheme="minorHAnsi" w:hAnsiTheme="minorHAnsi" w:cstheme="minorHAnsi"/>
          <w:sz w:val="24"/>
          <w:szCs w:val="24"/>
        </w:rPr>
        <w:t>e para início</w:t>
      </w:r>
      <w:r w:rsidR="007956A8">
        <w:rPr>
          <w:rFonts w:asciiTheme="minorHAnsi" w:hAnsiTheme="minorHAnsi" w:cstheme="minorHAnsi"/>
          <w:sz w:val="24"/>
          <w:szCs w:val="24"/>
        </w:rPr>
        <w:t xml:space="preserve"> </w:t>
      </w:r>
      <w:r w:rsidR="008939AE">
        <w:rPr>
          <w:rFonts w:asciiTheme="minorHAnsi" w:hAnsiTheme="minorHAnsi" w:cstheme="minorHAnsi"/>
          <w:sz w:val="24"/>
          <w:szCs w:val="24"/>
        </w:rPr>
        <w:t>falou sobre a importância do Fórum de Educação que esta convocado para o dia 22 às 9h na Sala Paulo Freire, falou também sobre a visita nas Escolas Infantis Castelo do Saber e Balão Mágico, que será realizado em Abril, pela Comissão da Educação Infantil. Após algumas manifestações sobre o tema Fórum Municipal de Educação o secretário executivo do conselho fez a leitura de correspondências emi</w:t>
      </w:r>
      <w:r w:rsidR="00E915A7">
        <w:rPr>
          <w:rFonts w:asciiTheme="minorHAnsi" w:hAnsiTheme="minorHAnsi" w:cstheme="minorHAnsi"/>
          <w:sz w:val="24"/>
          <w:szCs w:val="24"/>
        </w:rPr>
        <w:t xml:space="preserve">tidas e recebidas pelo Conselho, a Presidente solicitou ao Secretário que informasse sobre a questão regimental que trata da substituição de conselheiro por excesso de faltas, o secretário informou sobre o que consta no regimento e declarou ainda que as conselheiras </w:t>
      </w:r>
      <w:r w:rsidR="00E915A7" w:rsidRPr="00592E11">
        <w:rPr>
          <w:rFonts w:asciiTheme="minorHAnsi" w:hAnsiTheme="minorHAnsi" w:cstheme="minorHAnsi"/>
          <w:b/>
          <w:sz w:val="24"/>
          <w:szCs w:val="24"/>
        </w:rPr>
        <w:t xml:space="preserve">Sara da Silva Costa, </w:t>
      </w:r>
      <w:r w:rsidR="00E915A7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E915A7">
        <w:rPr>
          <w:rFonts w:asciiTheme="minorHAnsi" w:hAnsiTheme="minorHAnsi" w:cstheme="minorHAnsi"/>
          <w:sz w:val="24"/>
          <w:szCs w:val="24"/>
        </w:rPr>
        <w:t xml:space="preserve"> </w:t>
      </w:r>
      <w:r w:rsidR="00E915A7" w:rsidRPr="00592E11">
        <w:rPr>
          <w:rFonts w:asciiTheme="minorHAnsi" w:hAnsiTheme="minorHAnsi" w:cstheme="minorHAnsi"/>
          <w:b/>
          <w:sz w:val="24"/>
          <w:szCs w:val="24"/>
        </w:rPr>
        <w:t xml:space="preserve">Rosane Lindner Brandão, </w:t>
      </w:r>
      <w:r w:rsidR="00E915A7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E915A7">
        <w:rPr>
          <w:rFonts w:asciiTheme="minorHAnsi" w:hAnsiTheme="minorHAnsi" w:cstheme="minorHAnsi"/>
          <w:sz w:val="24"/>
          <w:szCs w:val="24"/>
        </w:rPr>
        <w:t>, já esgotaram o limite de faltas e deverão ser substituídas, pelo segmento que representam, aprovado.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</w:t>
      </w:r>
      <w:r w:rsidR="00E915A7">
        <w:rPr>
          <w:rFonts w:asciiTheme="minorHAnsi" w:hAnsi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>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3B52E3" w:rsidRPr="00592E11" w:rsidRDefault="00312EAD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  <w:bookmarkStart w:id="0" w:name="_GoBack"/>
      <w:bookmarkEnd w:id="0"/>
    </w:p>
    <w:p w:rsidR="003B52E3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3B52E3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</w:p>
    <w:sectPr w:rsidR="003B52E3" w:rsidRPr="00592E11" w:rsidSect="00811931">
      <w:headerReference w:type="default" r:id="rId8"/>
      <w:footerReference w:type="default" r:id="rId9"/>
      <w:type w:val="continuous"/>
      <w:pgSz w:w="11907" w:h="16840" w:code="9"/>
      <w:pgMar w:top="1417" w:right="1701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12" w:rsidRDefault="00AC5F12" w:rsidP="00F967E7">
      <w:r>
        <w:separator/>
      </w:r>
    </w:p>
  </w:endnote>
  <w:endnote w:type="continuationSeparator" w:id="1">
    <w:p w:rsidR="00AC5F12" w:rsidRDefault="00AC5F12" w:rsidP="00F9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8000"/>
      </w:tblBorders>
      <w:tblLook w:val="04A0"/>
    </w:tblPr>
    <w:tblGrid>
      <w:gridCol w:w="8084"/>
      <w:gridCol w:w="637"/>
    </w:tblGrid>
    <w:tr w:rsidR="004D69D0" w:rsidTr="00E44D37">
      <w:tc>
        <w:tcPr>
          <w:tcW w:w="8700" w:type="dxa"/>
          <w:vAlign w:val="center"/>
        </w:tcPr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 w:rsidR="003B52E3"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 w:rsidR="007D1A00"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4D69D0" w:rsidRDefault="003B52E3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</w:t>
          </w:r>
          <w:r w:rsidR="00420D2B">
            <w:rPr>
              <w:rFonts w:ascii="Calibri" w:hAnsi="Calibri" w:cs="Arial"/>
              <w:color w:val="000000"/>
              <w:sz w:val="16"/>
              <w:szCs w:val="16"/>
            </w:rPr>
            <w:t>Administrativo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Municipal 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4D69D0" w:rsidRDefault="000E5968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="004D69D0"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E915A7"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="004D69D0"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="004D69D0"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E915A7"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4D69D0" w:rsidRPr="004B50EC" w:rsidRDefault="004D69D0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12" w:rsidRDefault="00AC5F12" w:rsidP="00F967E7">
      <w:r>
        <w:separator/>
      </w:r>
    </w:p>
  </w:footnote>
  <w:footnote w:type="continuationSeparator" w:id="1">
    <w:p w:rsidR="00AC5F12" w:rsidRDefault="00AC5F12" w:rsidP="00F9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D0" w:rsidRDefault="00896CDE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>
          <wp:extent cx="495300" cy="666750"/>
          <wp:effectExtent l="0" t="0" r="0" b="0"/>
          <wp:docPr id="1" name="Imagem 1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D0" w:rsidRPr="003963E9" w:rsidRDefault="004D69D0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4D69D0" w:rsidRDefault="004D69D0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 w:rsidR="0030291E">
      <w:rPr>
        <w:i/>
        <w:sz w:val="32"/>
        <w:szCs w:val="32"/>
      </w:rPr>
      <w:t>Charqueadas</w:t>
    </w:r>
  </w:p>
  <w:p w:rsidR="004D69D0" w:rsidRPr="001D45F8" w:rsidRDefault="004D69D0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– </w:t>
    </w:r>
    <w:r w:rsidR="007D1A00">
      <w:rPr>
        <w:i/>
        <w:sz w:val="28"/>
        <w:szCs w:val="28"/>
      </w:rPr>
      <w:t>CME</w:t>
    </w:r>
    <w:r>
      <w:rPr>
        <w:i/>
        <w:sz w:val="28"/>
        <w:szCs w:val="28"/>
      </w:rPr>
      <w:t>–</w:t>
    </w:r>
  </w:p>
  <w:p w:rsidR="004D69D0" w:rsidRDefault="0030291E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</w:t>
    </w:r>
    <w:r w:rsidR="007D1A00">
      <w:rPr>
        <w:i/>
      </w:rPr>
      <w:t>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4A6C"/>
    <w:rsid w:val="001C7483"/>
    <w:rsid w:val="001D01A2"/>
    <w:rsid w:val="001D077A"/>
    <w:rsid w:val="001E07C9"/>
    <w:rsid w:val="001E2787"/>
    <w:rsid w:val="001F4821"/>
    <w:rsid w:val="00210499"/>
    <w:rsid w:val="002464B0"/>
    <w:rsid w:val="00250F15"/>
    <w:rsid w:val="0025571F"/>
    <w:rsid w:val="00262009"/>
    <w:rsid w:val="00262254"/>
    <w:rsid w:val="0027619B"/>
    <w:rsid w:val="002761FF"/>
    <w:rsid w:val="002764D0"/>
    <w:rsid w:val="00286D80"/>
    <w:rsid w:val="0029752B"/>
    <w:rsid w:val="002A732D"/>
    <w:rsid w:val="002B047C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4F0F"/>
    <w:rsid w:val="0034248C"/>
    <w:rsid w:val="00344403"/>
    <w:rsid w:val="00363924"/>
    <w:rsid w:val="00372359"/>
    <w:rsid w:val="00380E21"/>
    <w:rsid w:val="0038116C"/>
    <w:rsid w:val="003923D7"/>
    <w:rsid w:val="003971FB"/>
    <w:rsid w:val="00397780"/>
    <w:rsid w:val="003A733E"/>
    <w:rsid w:val="003B52E3"/>
    <w:rsid w:val="003D0F2C"/>
    <w:rsid w:val="0040057B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5362"/>
    <w:rsid w:val="006322FB"/>
    <w:rsid w:val="00635A52"/>
    <w:rsid w:val="006425B2"/>
    <w:rsid w:val="006427D6"/>
    <w:rsid w:val="006430C7"/>
    <w:rsid w:val="00652982"/>
    <w:rsid w:val="006606AC"/>
    <w:rsid w:val="00666B2F"/>
    <w:rsid w:val="006823E1"/>
    <w:rsid w:val="006A7844"/>
    <w:rsid w:val="006B182C"/>
    <w:rsid w:val="006B3C8F"/>
    <w:rsid w:val="006B501E"/>
    <w:rsid w:val="006B58EC"/>
    <w:rsid w:val="006B64CC"/>
    <w:rsid w:val="006B78E1"/>
    <w:rsid w:val="006D32A3"/>
    <w:rsid w:val="006E1531"/>
    <w:rsid w:val="006F16DE"/>
    <w:rsid w:val="00704CE2"/>
    <w:rsid w:val="007162E5"/>
    <w:rsid w:val="00725A49"/>
    <w:rsid w:val="00732472"/>
    <w:rsid w:val="00732E6A"/>
    <w:rsid w:val="007345A7"/>
    <w:rsid w:val="0073697C"/>
    <w:rsid w:val="0074576D"/>
    <w:rsid w:val="00751574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A1176"/>
    <w:rsid w:val="009A433A"/>
    <w:rsid w:val="009B29EA"/>
    <w:rsid w:val="009B6919"/>
    <w:rsid w:val="009B7A9D"/>
    <w:rsid w:val="009C33E5"/>
    <w:rsid w:val="009C5F07"/>
    <w:rsid w:val="009D5624"/>
    <w:rsid w:val="009F5744"/>
    <w:rsid w:val="009F6B27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749F6"/>
    <w:rsid w:val="00B76C0D"/>
    <w:rsid w:val="00B87746"/>
    <w:rsid w:val="00B97B9C"/>
    <w:rsid w:val="00BA0E44"/>
    <w:rsid w:val="00BA1C05"/>
    <w:rsid w:val="00BA6CAB"/>
    <w:rsid w:val="00BB2F9D"/>
    <w:rsid w:val="00BB407D"/>
    <w:rsid w:val="00BB491E"/>
    <w:rsid w:val="00BB6073"/>
    <w:rsid w:val="00BD16D4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3DA6"/>
    <w:rsid w:val="00D3435D"/>
    <w:rsid w:val="00D34936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7004"/>
    <w:rsid w:val="00DD0A18"/>
    <w:rsid w:val="00DD5118"/>
    <w:rsid w:val="00DD7B1E"/>
    <w:rsid w:val="00DE0806"/>
    <w:rsid w:val="00DE4460"/>
    <w:rsid w:val="00DF05F3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583C"/>
    <w:rsid w:val="00E42F13"/>
    <w:rsid w:val="00E44D37"/>
    <w:rsid w:val="00E475B6"/>
    <w:rsid w:val="00E47E39"/>
    <w:rsid w:val="00E50D35"/>
    <w:rsid w:val="00E542D5"/>
    <w:rsid w:val="00E70899"/>
    <w:rsid w:val="00E82A4D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5188-FBA9-4569-8651-A59D3D5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4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fernandogeografo</cp:lastModifiedBy>
  <cp:revision>3</cp:revision>
  <cp:lastPrinted>2017-04-06T12:45:00Z</cp:lastPrinted>
  <dcterms:created xsi:type="dcterms:W3CDTF">2018-03-14T23:02:00Z</dcterms:created>
  <dcterms:modified xsi:type="dcterms:W3CDTF">2018-03-14T23:06:00Z</dcterms:modified>
</cp:coreProperties>
</file>